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30"/>
        <w:gridCol w:w="87"/>
        <w:gridCol w:w="2271"/>
        <w:gridCol w:w="262"/>
        <w:gridCol w:w="263"/>
        <w:gridCol w:w="1499"/>
        <w:gridCol w:w="6222"/>
      </w:tblGrid>
      <w:tr w:rsidR="000334C1" w:rsidRPr="00B6787C" w14:paraId="6D086F82" w14:textId="77777777" w:rsidTr="00B744AE">
        <w:trPr>
          <w:trHeight w:val="540"/>
        </w:trPr>
        <w:tc>
          <w:tcPr>
            <w:tcW w:w="525" w:type="dxa"/>
            <w:gridSpan w:val="3"/>
          </w:tcPr>
          <w:p w14:paraId="74D31E84" w14:textId="0FCC7264" w:rsidR="000334C1" w:rsidRPr="00F967C4" w:rsidRDefault="000334C1"/>
        </w:tc>
        <w:tc>
          <w:tcPr>
            <w:tcW w:w="2271" w:type="dxa"/>
            <w:tcBorders>
              <w:bottom w:val="single" w:sz="4" w:space="0" w:color="FFFFFF" w:themeColor="background1"/>
            </w:tcBorders>
          </w:tcPr>
          <w:p w14:paraId="62469AAC" w14:textId="3C269BB1" w:rsidR="000334C1" w:rsidRPr="00F967C4" w:rsidRDefault="000334C1" w:rsidP="00014C4E">
            <w:pPr>
              <w:pStyle w:val="Kop4"/>
            </w:pPr>
          </w:p>
        </w:tc>
        <w:tc>
          <w:tcPr>
            <w:tcW w:w="525" w:type="dxa"/>
            <w:gridSpan w:val="2"/>
          </w:tcPr>
          <w:p w14:paraId="49A8A7E7" w14:textId="61B14437" w:rsidR="000334C1" w:rsidRPr="00F967C4" w:rsidRDefault="000334C1"/>
        </w:tc>
        <w:tc>
          <w:tcPr>
            <w:tcW w:w="1499" w:type="dxa"/>
            <w:vMerge w:val="restart"/>
          </w:tcPr>
          <w:p w14:paraId="204D9FC2" w14:textId="157C64FF" w:rsidR="000334C1" w:rsidRDefault="000334C1" w:rsidP="00B619EA">
            <w:pPr>
              <w:pStyle w:val="Kop1"/>
            </w:pPr>
          </w:p>
          <w:p w14:paraId="663E2694" w14:textId="4E7AB98A" w:rsidR="009B337A" w:rsidRPr="00F967C4" w:rsidRDefault="009B337A" w:rsidP="00B619EA">
            <w:pPr>
              <w:pStyle w:val="Kop1"/>
            </w:pPr>
          </w:p>
        </w:tc>
        <w:tc>
          <w:tcPr>
            <w:tcW w:w="6222" w:type="dxa"/>
            <w:vMerge w:val="restart"/>
          </w:tcPr>
          <w:p w14:paraId="00C232FF" w14:textId="06383629" w:rsidR="000334C1" w:rsidRPr="00B619EA" w:rsidRDefault="00B619EA" w:rsidP="00B619EA">
            <w:pPr>
              <w:pStyle w:val="Kop1"/>
              <w:rPr>
                <w:sz w:val="36"/>
                <w:szCs w:val="36"/>
              </w:rPr>
            </w:pPr>
            <w:r w:rsidRPr="00B619EA">
              <w:rPr>
                <w:sz w:val="36"/>
                <w:szCs w:val="36"/>
              </w:rPr>
              <w:t>Personalia:</w:t>
            </w:r>
          </w:p>
          <w:p w14:paraId="51CEE146" w14:textId="736529D6" w:rsidR="00B619EA" w:rsidRDefault="00B619EA" w:rsidP="00B619EA"/>
          <w:p w14:paraId="432AD8A1" w14:textId="74046ACA" w:rsidR="00B619EA" w:rsidRDefault="00B619EA" w:rsidP="00B619EA">
            <w:r>
              <w:t xml:space="preserve">Naam: Ilona </w:t>
            </w:r>
            <w:proofErr w:type="spellStart"/>
            <w:r>
              <w:t>Benting</w:t>
            </w:r>
            <w:proofErr w:type="spellEnd"/>
          </w:p>
          <w:p w14:paraId="26C1B333" w14:textId="575EF0D2" w:rsidR="00B619EA" w:rsidRDefault="00B619EA" w:rsidP="00B619EA">
            <w:r>
              <w:t>Geboortedatum: 25-10-2001</w:t>
            </w:r>
          </w:p>
          <w:p w14:paraId="1E8302A6" w14:textId="228FABC9" w:rsidR="00B619EA" w:rsidRDefault="00B619EA" w:rsidP="00B619EA">
            <w:r>
              <w:t>Nationaliteit: Nederlandse</w:t>
            </w:r>
          </w:p>
          <w:p w14:paraId="61E53BDE" w14:textId="358A22CC" w:rsidR="004728E1" w:rsidRDefault="004728E1" w:rsidP="00B619EA"/>
          <w:p w14:paraId="75683D57" w14:textId="78BEC54C" w:rsidR="004728E1" w:rsidRDefault="004728E1" w:rsidP="00B619EA">
            <w:r>
              <w:t xml:space="preserve">Adres: </w:t>
            </w:r>
            <w:r w:rsidR="00B6787C">
              <w:t>Hoorn 74</w:t>
            </w:r>
          </w:p>
          <w:p w14:paraId="3DC619D4" w14:textId="16892E71" w:rsidR="004728E1" w:rsidRDefault="004728E1" w:rsidP="00B619EA">
            <w:r>
              <w:t xml:space="preserve">Postcode: </w:t>
            </w:r>
            <w:r w:rsidR="00B6787C">
              <w:t xml:space="preserve">6713 KR, </w:t>
            </w:r>
            <w:r w:rsidR="00846C0F">
              <w:t>Ede</w:t>
            </w:r>
          </w:p>
          <w:p w14:paraId="7888CC50" w14:textId="0616D1D6" w:rsidR="006F1AA5" w:rsidRDefault="006F1AA5" w:rsidP="006F1AA5">
            <w:pPr>
              <w:pStyle w:val="Kop1"/>
            </w:pPr>
            <w:r>
              <w:t xml:space="preserve">Werkervaring: </w:t>
            </w:r>
          </w:p>
          <w:p w14:paraId="4671B8E2" w14:textId="2BEED2E5" w:rsidR="006F1AA5" w:rsidRDefault="00B744AE" w:rsidP="006F1AA5">
            <w:r>
              <w:t xml:space="preserve">  </w:t>
            </w:r>
          </w:p>
          <w:tbl>
            <w:tblPr>
              <w:tblStyle w:val="Tabelraster"/>
              <w:tblW w:w="0" w:type="auto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6"/>
              <w:gridCol w:w="1136"/>
              <w:gridCol w:w="3885"/>
            </w:tblGrid>
            <w:tr w:rsidR="0027744C" w14:paraId="5B5475D6" w14:textId="77777777" w:rsidTr="00BD3E07">
              <w:trPr>
                <w:trHeight w:val="492"/>
              </w:trPr>
              <w:tc>
                <w:tcPr>
                  <w:tcW w:w="1136" w:type="dxa"/>
                </w:tcPr>
                <w:p w14:paraId="32010689" w14:textId="15376F97" w:rsidR="0027744C" w:rsidRPr="006F1AA5" w:rsidRDefault="0027744C" w:rsidP="006F1AA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F1AA5">
                    <w:rPr>
                      <w:b/>
                      <w:bCs/>
                      <w:sz w:val="18"/>
                      <w:szCs w:val="18"/>
                    </w:rPr>
                    <w:t>Naam bedrijf</w:t>
                  </w:r>
                </w:p>
              </w:tc>
              <w:tc>
                <w:tcPr>
                  <w:tcW w:w="1136" w:type="dxa"/>
                </w:tcPr>
                <w:p w14:paraId="6C649201" w14:textId="026AED52" w:rsidR="0027744C" w:rsidRPr="006F1AA5" w:rsidRDefault="0027744C" w:rsidP="006F1AA5">
                  <w:pPr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6F1AA5">
                    <w:rPr>
                      <w:b/>
                      <w:bCs/>
                      <w:sz w:val="18"/>
                      <w:szCs w:val="18"/>
                    </w:rPr>
                    <w:t>wanneer</w:t>
                  </w:r>
                  <w:proofErr w:type="gramEnd"/>
                </w:p>
              </w:tc>
              <w:tc>
                <w:tcPr>
                  <w:tcW w:w="3885" w:type="dxa"/>
                </w:tcPr>
                <w:p w14:paraId="69422134" w14:textId="21BB2D26" w:rsidR="0027744C" w:rsidRPr="006F1AA5" w:rsidRDefault="0027744C" w:rsidP="006F1AA5">
                  <w:pPr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6F1AA5">
                    <w:rPr>
                      <w:b/>
                      <w:bCs/>
                      <w:sz w:val="18"/>
                      <w:szCs w:val="18"/>
                    </w:rPr>
                    <w:t>taken</w:t>
                  </w:r>
                  <w:proofErr w:type="gramEnd"/>
                </w:p>
              </w:tc>
            </w:tr>
            <w:tr w:rsidR="003B62BA" w14:paraId="36DF9B75" w14:textId="77777777" w:rsidTr="00BD3E07">
              <w:trPr>
                <w:trHeight w:val="475"/>
              </w:trPr>
              <w:tc>
                <w:tcPr>
                  <w:tcW w:w="1136" w:type="dxa"/>
                </w:tcPr>
                <w:p w14:paraId="52398229" w14:textId="0ABA7E9E" w:rsidR="003B62BA" w:rsidRPr="0027744C" w:rsidRDefault="003B62BA" w:rsidP="003B62BA">
                  <w:pPr>
                    <w:rPr>
                      <w:sz w:val="18"/>
                      <w:szCs w:val="18"/>
                    </w:rPr>
                  </w:pPr>
                  <w:r w:rsidRPr="0027744C">
                    <w:rPr>
                      <w:sz w:val="18"/>
                      <w:szCs w:val="18"/>
                    </w:rPr>
                    <w:t>Babysitten</w:t>
                  </w:r>
                </w:p>
              </w:tc>
              <w:tc>
                <w:tcPr>
                  <w:tcW w:w="1136" w:type="dxa"/>
                </w:tcPr>
                <w:p w14:paraId="03433C8F" w14:textId="2F98217B" w:rsidR="003B62BA" w:rsidRPr="0027744C" w:rsidRDefault="003B62BA" w:rsidP="003B62BA">
                  <w:pPr>
                    <w:rPr>
                      <w:sz w:val="18"/>
                      <w:szCs w:val="18"/>
                    </w:rPr>
                  </w:pPr>
                  <w:r w:rsidRPr="0027744C">
                    <w:rPr>
                      <w:sz w:val="18"/>
                      <w:szCs w:val="18"/>
                    </w:rPr>
                    <w:t>Nov 2016- heden</w:t>
                  </w:r>
                </w:p>
              </w:tc>
              <w:tc>
                <w:tcPr>
                  <w:tcW w:w="3885" w:type="dxa"/>
                </w:tcPr>
                <w:p w14:paraId="4576EF60" w14:textId="7A493A5B" w:rsidR="003B62BA" w:rsidRPr="0027744C" w:rsidRDefault="003B62BA" w:rsidP="003B62BA">
                  <w:pPr>
                    <w:rPr>
                      <w:sz w:val="18"/>
                      <w:szCs w:val="18"/>
                    </w:rPr>
                  </w:pPr>
                  <w:r w:rsidRPr="0027744C">
                    <w:rPr>
                      <w:sz w:val="18"/>
                      <w:szCs w:val="18"/>
                    </w:rPr>
                    <w:t>Oppassen op kinderen</w:t>
                  </w:r>
                </w:p>
              </w:tc>
            </w:tr>
            <w:tr w:rsidR="003B62BA" w14:paraId="6E9B02AE" w14:textId="77777777" w:rsidTr="00BD3E07">
              <w:trPr>
                <w:trHeight w:val="328"/>
              </w:trPr>
              <w:tc>
                <w:tcPr>
                  <w:tcW w:w="1136" w:type="dxa"/>
                </w:tcPr>
                <w:p w14:paraId="3B5B9C83" w14:textId="7A589FF9" w:rsidR="003B62BA" w:rsidRPr="0027744C" w:rsidRDefault="003B62BA" w:rsidP="003B62BA">
                  <w:pPr>
                    <w:rPr>
                      <w:sz w:val="18"/>
                      <w:szCs w:val="18"/>
                    </w:rPr>
                  </w:pPr>
                  <w:r w:rsidRPr="0027744C">
                    <w:rPr>
                      <w:sz w:val="18"/>
                      <w:szCs w:val="18"/>
                    </w:rPr>
                    <w:t>Da-Xin</w:t>
                  </w:r>
                </w:p>
              </w:tc>
              <w:tc>
                <w:tcPr>
                  <w:tcW w:w="1136" w:type="dxa"/>
                </w:tcPr>
                <w:p w14:paraId="44903298" w14:textId="34FDFA09" w:rsidR="003B62BA" w:rsidRPr="0027744C" w:rsidRDefault="003B62BA" w:rsidP="003B62BA">
                  <w:pPr>
                    <w:rPr>
                      <w:sz w:val="18"/>
                      <w:szCs w:val="18"/>
                    </w:rPr>
                  </w:pPr>
                  <w:r w:rsidRPr="0027744C">
                    <w:rPr>
                      <w:sz w:val="18"/>
                      <w:szCs w:val="18"/>
                    </w:rPr>
                    <w:t>Jun 2016- sep 2019</w:t>
                  </w:r>
                </w:p>
              </w:tc>
              <w:tc>
                <w:tcPr>
                  <w:tcW w:w="3885" w:type="dxa"/>
                </w:tcPr>
                <w:p w14:paraId="6AF1C55C" w14:textId="0E6DF860" w:rsidR="003B62BA" w:rsidRPr="0027744C" w:rsidRDefault="003B62BA" w:rsidP="003B62BA">
                  <w:pPr>
                    <w:rPr>
                      <w:sz w:val="18"/>
                      <w:szCs w:val="18"/>
                    </w:rPr>
                  </w:pPr>
                  <w:r w:rsidRPr="0027744C">
                    <w:rPr>
                      <w:sz w:val="18"/>
                      <w:szCs w:val="18"/>
                    </w:rPr>
                    <w:t>Bestellingen inpakken, drankjes klaarmaken, afwassen, schoonmaken, bediening, telefonische bestellingen opnemen, kassa draaien, voorraad bijvullen</w:t>
                  </w:r>
                </w:p>
              </w:tc>
            </w:tr>
            <w:tr w:rsidR="003B62BA" w14:paraId="18733840" w14:textId="77777777" w:rsidTr="00BD3E07">
              <w:trPr>
                <w:trHeight w:val="1222"/>
              </w:trPr>
              <w:tc>
                <w:tcPr>
                  <w:tcW w:w="1136" w:type="dxa"/>
                </w:tcPr>
                <w:p w14:paraId="17C9EC54" w14:textId="77777777" w:rsidR="003B62BA" w:rsidRDefault="003B62BA" w:rsidP="003B62BA">
                  <w:pPr>
                    <w:rPr>
                      <w:sz w:val="18"/>
                      <w:szCs w:val="18"/>
                    </w:rPr>
                  </w:pPr>
                  <w:r w:rsidRPr="0027744C">
                    <w:rPr>
                      <w:sz w:val="18"/>
                      <w:szCs w:val="18"/>
                    </w:rPr>
                    <w:t>Team</w:t>
                  </w:r>
                </w:p>
                <w:p w14:paraId="4BC2B968" w14:textId="387C1EA5" w:rsidR="003B62BA" w:rsidRPr="0027744C" w:rsidRDefault="003B62BA" w:rsidP="003B62BA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7744C">
                    <w:rPr>
                      <w:sz w:val="18"/>
                      <w:szCs w:val="18"/>
                    </w:rPr>
                    <w:t>animation</w:t>
                  </w:r>
                  <w:proofErr w:type="spellEnd"/>
                  <w:proofErr w:type="gramEnd"/>
                </w:p>
              </w:tc>
              <w:tc>
                <w:tcPr>
                  <w:tcW w:w="1136" w:type="dxa"/>
                </w:tcPr>
                <w:p w14:paraId="084FAFB7" w14:textId="0CB06867" w:rsidR="003B62BA" w:rsidRPr="0027744C" w:rsidRDefault="003B62BA" w:rsidP="003B62BA">
                  <w:pPr>
                    <w:rPr>
                      <w:sz w:val="18"/>
                      <w:szCs w:val="18"/>
                    </w:rPr>
                  </w:pPr>
                  <w:r w:rsidRPr="0027744C">
                    <w:rPr>
                      <w:sz w:val="18"/>
                      <w:szCs w:val="18"/>
                    </w:rPr>
                    <w:t>Feb 2019- heden</w:t>
                  </w:r>
                </w:p>
              </w:tc>
              <w:tc>
                <w:tcPr>
                  <w:tcW w:w="3885" w:type="dxa"/>
                </w:tcPr>
                <w:p w14:paraId="7414A64A" w14:textId="369B90B2" w:rsidR="003B62BA" w:rsidRPr="0027744C" w:rsidRDefault="003B62BA" w:rsidP="003B62BA">
                  <w:pPr>
                    <w:rPr>
                      <w:sz w:val="18"/>
                      <w:szCs w:val="18"/>
                    </w:rPr>
                  </w:pPr>
                  <w:r w:rsidRPr="0027744C">
                    <w:rPr>
                      <w:sz w:val="18"/>
                      <w:szCs w:val="18"/>
                    </w:rPr>
                    <w:t xml:space="preserve">Alle doelgroepen entertainen op diverse campings </w:t>
                  </w:r>
                  <w:r w:rsidR="00911984" w:rsidRPr="0027744C">
                    <w:rPr>
                      <w:sz w:val="18"/>
                      <w:szCs w:val="18"/>
                    </w:rPr>
                    <w:t>(knutselen</w:t>
                  </w:r>
                  <w:r w:rsidRPr="0027744C">
                    <w:rPr>
                      <w:sz w:val="18"/>
                      <w:szCs w:val="18"/>
                    </w:rPr>
                    <w:t>, dansen etc.)</w:t>
                  </w:r>
                </w:p>
              </w:tc>
            </w:tr>
            <w:tr w:rsidR="00CD4FEC" w14:paraId="6B15B02D" w14:textId="77777777" w:rsidTr="00BD3E07">
              <w:trPr>
                <w:trHeight w:val="729"/>
              </w:trPr>
              <w:tc>
                <w:tcPr>
                  <w:tcW w:w="1136" w:type="dxa"/>
                </w:tcPr>
                <w:p w14:paraId="732B8312" w14:textId="2B6DB510" w:rsidR="00CD4FEC" w:rsidRPr="0027744C" w:rsidRDefault="00CD4FEC" w:rsidP="00CD4FEC">
                  <w:pPr>
                    <w:rPr>
                      <w:sz w:val="18"/>
                      <w:szCs w:val="18"/>
                    </w:rPr>
                  </w:pPr>
                  <w:r w:rsidRPr="00B744AE">
                    <w:rPr>
                      <w:sz w:val="18"/>
                      <w:szCs w:val="18"/>
                    </w:rPr>
                    <w:t>Emmen escapes</w:t>
                  </w:r>
                </w:p>
              </w:tc>
              <w:tc>
                <w:tcPr>
                  <w:tcW w:w="1136" w:type="dxa"/>
                </w:tcPr>
                <w:p w14:paraId="67504FBC" w14:textId="2AC7EB99" w:rsidR="00CD4FEC" w:rsidRPr="0027744C" w:rsidRDefault="00CD4FEC" w:rsidP="00CD4FEC">
                  <w:pPr>
                    <w:rPr>
                      <w:sz w:val="18"/>
                      <w:szCs w:val="18"/>
                    </w:rPr>
                  </w:pPr>
                  <w:r w:rsidRPr="00B744AE">
                    <w:rPr>
                      <w:sz w:val="18"/>
                      <w:szCs w:val="18"/>
                    </w:rPr>
                    <w:t>Nov 2019- mei 2020</w:t>
                  </w:r>
                </w:p>
              </w:tc>
              <w:tc>
                <w:tcPr>
                  <w:tcW w:w="3885" w:type="dxa"/>
                </w:tcPr>
                <w:p w14:paraId="52A61CAE" w14:textId="77777777" w:rsidR="00CD4FEC" w:rsidRDefault="00CD4FEC" w:rsidP="00CD4FEC">
                  <w:pPr>
                    <w:rPr>
                      <w:sz w:val="18"/>
                      <w:szCs w:val="18"/>
                    </w:rPr>
                  </w:pPr>
                  <w:r w:rsidRPr="00B744AE">
                    <w:rPr>
                      <w:sz w:val="18"/>
                      <w:szCs w:val="18"/>
                    </w:rPr>
                    <w:t>Hosten van de escaperoom</w:t>
                  </w:r>
                </w:p>
                <w:p w14:paraId="0F0FC56D" w14:textId="02992E6A" w:rsidR="00CD4FEC" w:rsidRPr="0027744C" w:rsidRDefault="00CD4FEC" w:rsidP="00CD4FE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D4FEC" w14:paraId="66826D9E" w14:textId="77777777" w:rsidTr="00BD3E07">
              <w:trPr>
                <w:trHeight w:val="492"/>
              </w:trPr>
              <w:tc>
                <w:tcPr>
                  <w:tcW w:w="1136" w:type="dxa"/>
                </w:tcPr>
                <w:p w14:paraId="1741B2D7" w14:textId="7A85D9C9" w:rsidR="00CD4FEC" w:rsidRPr="0027744C" w:rsidRDefault="00CD4FEC" w:rsidP="00CD4F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Life </w:t>
                  </w:r>
                  <w:proofErr w:type="spellStart"/>
                  <w:r>
                    <w:rPr>
                      <w:sz w:val="18"/>
                      <w:szCs w:val="18"/>
                    </w:rPr>
                    <w:t>tourism</w:t>
                  </w:r>
                  <w:proofErr w:type="spellEnd"/>
                </w:p>
              </w:tc>
              <w:tc>
                <w:tcPr>
                  <w:tcW w:w="1136" w:type="dxa"/>
                </w:tcPr>
                <w:p w14:paraId="4E768F70" w14:textId="7C00FE55" w:rsidR="00CD4FEC" w:rsidRPr="0027744C" w:rsidRDefault="00CD4FEC" w:rsidP="00CD4F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Jul 2020- aug 2020</w:t>
                  </w:r>
                </w:p>
              </w:tc>
              <w:tc>
                <w:tcPr>
                  <w:tcW w:w="3885" w:type="dxa"/>
                </w:tcPr>
                <w:p w14:paraId="4D2A0F12" w14:textId="77777777" w:rsidR="00CD4FEC" w:rsidRDefault="00CD4FEC" w:rsidP="00CD4F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Animatie verzorgen in Luxemburg</w:t>
                  </w:r>
                </w:p>
                <w:p w14:paraId="35699168" w14:textId="58A4055F" w:rsidR="00CD4FEC" w:rsidRPr="0027744C" w:rsidRDefault="00CD4FEC" w:rsidP="00CD4FE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D4FEC" w14:paraId="460E1C9E" w14:textId="77777777" w:rsidTr="00BD3E07">
              <w:trPr>
                <w:trHeight w:val="475"/>
              </w:trPr>
              <w:tc>
                <w:tcPr>
                  <w:tcW w:w="1136" w:type="dxa"/>
                </w:tcPr>
                <w:p w14:paraId="34B42722" w14:textId="5F36EAE8" w:rsidR="00CD4FEC" w:rsidRPr="00B744AE" w:rsidRDefault="00CD4FEC" w:rsidP="00CD4FEC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Centerparcs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6" w:type="dxa"/>
                </w:tcPr>
                <w:p w14:paraId="7E4E09EE" w14:textId="7F60E9B4" w:rsidR="00CD4FEC" w:rsidRPr="00B744AE" w:rsidRDefault="00911984" w:rsidP="00CD4F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Dec</w:t>
                  </w:r>
                  <w:r w:rsidR="00CD4FEC">
                    <w:rPr>
                      <w:sz w:val="18"/>
                      <w:szCs w:val="18"/>
                    </w:rPr>
                    <w:t xml:space="preserve"> 2020- mrt 2021</w:t>
                  </w:r>
                </w:p>
              </w:tc>
              <w:tc>
                <w:tcPr>
                  <w:tcW w:w="3885" w:type="dxa"/>
                </w:tcPr>
                <w:p w14:paraId="12DFF3B6" w14:textId="4BA2F25F" w:rsidR="00CD4FEC" w:rsidRPr="00B744AE" w:rsidRDefault="00CD4FEC" w:rsidP="00CD4FE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3B62BA">
                    <w:rPr>
                      <w:sz w:val="18"/>
                      <w:szCs w:val="18"/>
                    </w:rPr>
                    <w:t>Kids</w:t>
                  </w:r>
                  <w:proofErr w:type="spellEnd"/>
                  <w:r w:rsidRPr="003B62BA">
                    <w:rPr>
                      <w:sz w:val="18"/>
                      <w:szCs w:val="18"/>
                    </w:rPr>
                    <w:t xml:space="preserve"> club entertainer en </w:t>
                  </w:r>
                  <w:r w:rsidR="00911984" w:rsidRPr="003B62BA">
                    <w:rPr>
                      <w:sz w:val="18"/>
                      <w:szCs w:val="18"/>
                    </w:rPr>
                    <w:t>ponyclub</w:t>
                  </w:r>
                  <w:r w:rsidRPr="003B62BA">
                    <w:rPr>
                      <w:sz w:val="18"/>
                      <w:szCs w:val="18"/>
                    </w:rPr>
                    <w:t xml:space="preserve"> begeleider</w:t>
                  </w:r>
                </w:p>
              </w:tc>
            </w:tr>
            <w:tr w:rsidR="00CD4FEC" w14:paraId="77CB750E" w14:textId="77777777" w:rsidTr="00BD3E07">
              <w:trPr>
                <w:trHeight w:val="729"/>
              </w:trPr>
              <w:tc>
                <w:tcPr>
                  <w:tcW w:w="1136" w:type="dxa"/>
                </w:tcPr>
                <w:p w14:paraId="266CA1B5" w14:textId="5507F0B2" w:rsidR="00CD4FEC" w:rsidRPr="00B744AE" w:rsidRDefault="00075E9B" w:rsidP="00CD4F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PGB </w:t>
                  </w:r>
                </w:p>
              </w:tc>
              <w:tc>
                <w:tcPr>
                  <w:tcW w:w="1136" w:type="dxa"/>
                </w:tcPr>
                <w:p w14:paraId="30845B18" w14:textId="3FEC2755" w:rsidR="00CD4FEC" w:rsidRPr="00B744AE" w:rsidRDefault="00075E9B" w:rsidP="00CD4F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Apr 2021- heden</w:t>
                  </w:r>
                </w:p>
              </w:tc>
              <w:tc>
                <w:tcPr>
                  <w:tcW w:w="3885" w:type="dxa"/>
                </w:tcPr>
                <w:p w14:paraId="60A7865A" w14:textId="094BC14E" w:rsidR="00CD4FEC" w:rsidRPr="00B744AE" w:rsidRDefault="00911984" w:rsidP="00CD4F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Lesgeven</w:t>
                  </w:r>
                  <w:r w:rsidR="00075E9B">
                    <w:rPr>
                      <w:sz w:val="18"/>
                      <w:szCs w:val="18"/>
                    </w:rPr>
                    <w:t>/ oppassen/ begeleiding geven aan een meisje van 10 met het syndroom van down.</w:t>
                  </w:r>
                </w:p>
              </w:tc>
            </w:tr>
            <w:tr w:rsidR="00CD4FEC" w14:paraId="341A7E07" w14:textId="77777777" w:rsidTr="00BD3E07">
              <w:trPr>
                <w:trHeight w:val="492"/>
              </w:trPr>
              <w:tc>
                <w:tcPr>
                  <w:tcW w:w="1136" w:type="dxa"/>
                </w:tcPr>
                <w:p w14:paraId="5356A467" w14:textId="70CAF8E2" w:rsidR="00CD4FEC" w:rsidRPr="00B744AE" w:rsidRDefault="003A4448" w:rsidP="00CD4FEC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Koralls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Kids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Care</w:t>
                  </w:r>
                </w:p>
              </w:tc>
              <w:tc>
                <w:tcPr>
                  <w:tcW w:w="1136" w:type="dxa"/>
                </w:tcPr>
                <w:p w14:paraId="3DEDE93F" w14:textId="6D86C600" w:rsidR="00CD4FEC" w:rsidRPr="00B744AE" w:rsidRDefault="003A4448" w:rsidP="00CD4F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Dec 2021- heden</w:t>
                  </w:r>
                </w:p>
              </w:tc>
              <w:tc>
                <w:tcPr>
                  <w:tcW w:w="3885" w:type="dxa"/>
                </w:tcPr>
                <w:p w14:paraId="6B19E9F4" w14:textId="65E3E38A" w:rsidR="00CD4FEC" w:rsidRPr="00B744AE" w:rsidRDefault="003A4448" w:rsidP="00CD4F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Oppassen op kinderen</w:t>
                  </w:r>
                  <w:r>
                    <w:rPr>
                      <w:sz w:val="18"/>
                      <w:szCs w:val="18"/>
                    </w:rPr>
                    <w:t xml:space="preserve"> en baby’s</w:t>
                  </w:r>
                </w:p>
              </w:tc>
            </w:tr>
            <w:tr w:rsidR="00CD4FEC" w14:paraId="663A7CD5" w14:textId="77777777" w:rsidTr="00BD3E07">
              <w:trPr>
                <w:trHeight w:val="475"/>
              </w:trPr>
              <w:tc>
                <w:tcPr>
                  <w:tcW w:w="1136" w:type="dxa"/>
                </w:tcPr>
                <w:p w14:paraId="3B7E5723" w14:textId="79F58C47" w:rsidR="00CD4FEC" w:rsidRPr="00B744AE" w:rsidRDefault="003A4448" w:rsidP="00CD4F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voor docent</w:t>
                  </w:r>
                </w:p>
              </w:tc>
              <w:tc>
                <w:tcPr>
                  <w:tcW w:w="1136" w:type="dxa"/>
                </w:tcPr>
                <w:p w14:paraId="78E1BAD2" w14:textId="105728D5" w:rsidR="00CD4FEC" w:rsidRPr="00B744AE" w:rsidRDefault="003A4448" w:rsidP="00CD4F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Nov 2021- heden</w:t>
                  </w:r>
                </w:p>
              </w:tc>
              <w:tc>
                <w:tcPr>
                  <w:tcW w:w="3885" w:type="dxa"/>
                </w:tcPr>
                <w:p w14:paraId="06C8F3B8" w14:textId="0B1E8159" w:rsidR="00CD4FEC" w:rsidRPr="00B744AE" w:rsidRDefault="003A4448" w:rsidP="00CD4F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Het uitvoeren van diverse onderwijsondersteunende taken.</w:t>
                  </w:r>
                </w:p>
              </w:tc>
            </w:tr>
            <w:tr w:rsidR="00CD4FEC" w:rsidRPr="00B6787C" w14:paraId="673DB689" w14:textId="77777777" w:rsidTr="00BD3E07">
              <w:trPr>
                <w:trHeight w:val="475"/>
              </w:trPr>
              <w:tc>
                <w:tcPr>
                  <w:tcW w:w="1136" w:type="dxa"/>
                </w:tcPr>
                <w:p w14:paraId="7CB24551" w14:textId="4BF0CB73" w:rsidR="00CD4FEC" w:rsidRDefault="003A4448" w:rsidP="00CD4FEC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Reehorst</w:t>
                  </w:r>
                  <w:proofErr w:type="spellEnd"/>
                </w:p>
              </w:tc>
              <w:tc>
                <w:tcPr>
                  <w:tcW w:w="1136" w:type="dxa"/>
                </w:tcPr>
                <w:p w14:paraId="5E1A1E86" w14:textId="40D1D130" w:rsidR="00CD4FEC" w:rsidRDefault="003A4448" w:rsidP="00CD4F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Maart 2022- heden</w:t>
                  </w:r>
                  <w:r w:rsidR="00075E9B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85" w:type="dxa"/>
                </w:tcPr>
                <w:p w14:paraId="2B11DC50" w14:textId="59CAAD36" w:rsidR="00CD4FEC" w:rsidRPr="003B62BA" w:rsidRDefault="003A4448" w:rsidP="00CD4FEC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All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round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hospitality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medewerker</w:t>
                  </w:r>
                </w:p>
              </w:tc>
            </w:tr>
          </w:tbl>
          <w:p w14:paraId="7524915A" w14:textId="7201E9D3" w:rsidR="006F1AA5" w:rsidRPr="003B62BA" w:rsidRDefault="00BD3E07" w:rsidP="006F1A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7679AA0" wp14:editId="10E12F5A">
                      <wp:simplePos x="0" y="0"/>
                      <wp:positionH relativeFrom="column">
                        <wp:posOffset>-36128</wp:posOffset>
                      </wp:positionH>
                      <wp:positionV relativeFrom="paragraph">
                        <wp:posOffset>101533</wp:posOffset>
                      </wp:positionV>
                      <wp:extent cx="3613150" cy="1746885"/>
                      <wp:effectExtent l="0" t="0" r="6350" b="5715"/>
                      <wp:wrapNone/>
                      <wp:docPr id="52" name="Tekstva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3150" cy="174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D66E2B" w14:textId="22A8A8F4" w:rsidR="006F1AA5" w:rsidRPr="006F1AA5" w:rsidRDefault="006F1AA5" w:rsidP="006F1AA5">
                                  <w:pPr>
                                    <w:pStyle w:val="Kop1"/>
                                  </w:pPr>
                                  <w:r>
                                    <w:t>Kwaliteiten:</w:t>
                                  </w:r>
                                </w:p>
                                <w:p w14:paraId="3B66648B" w14:textId="7D412787" w:rsidR="006F1AA5" w:rsidRDefault="006F1AA5" w:rsidP="006F1AA5">
                                  <w:r>
                                    <w:t xml:space="preserve"> </w:t>
                                  </w:r>
                                </w:p>
                                <w:p w14:paraId="4D654EC9" w14:textId="5617815C" w:rsidR="006F1AA5" w:rsidRDefault="006F1AA5" w:rsidP="006F1AA5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Creatief                      - stressbestendig</w:t>
                                  </w:r>
                                </w:p>
                                <w:p w14:paraId="257E0FC3" w14:textId="4C6DBED2" w:rsidR="006F1AA5" w:rsidRDefault="006F1AA5" w:rsidP="006F1AA5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Ondernemend          - empathisch</w:t>
                                  </w:r>
                                </w:p>
                                <w:p w14:paraId="29BCEE9D" w14:textId="7877DA98" w:rsidR="006F1AA5" w:rsidRPr="006F1AA5" w:rsidRDefault="006F1AA5" w:rsidP="006F1AA5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Doorzetter                  - entertainer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79A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2" o:spid="_x0000_s1026" type="#_x0000_t202" style="position:absolute;margin-left:-2.85pt;margin-top:8pt;width:284.5pt;height:137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" fillcolor="white [3201]" stroked="f" strokeweight=".5pt">
                      <v:textbox>
                        <w:txbxContent>
                          <w:p w14:paraId="5ED66E2B" w14:textId="22A8A8F4" w:rsidR="006F1AA5" w:rsidRPr="006F1AA5" w:rsidRDefault="006F1AA5" w:rsidP="006F1AA5">
                            <w:pPr>
                              <w:pStyle w:val="Kop1"/>
                            </w:pPr>
                            <w:r>
                              <w:t>Kwaliteiten:</w:t>
                            </w:r>
                          </w:p>
                          <w:p w14:paraId="3B66648B" w14:textId="7D412787" w:rsidR="006F1AA5" w:rsidRDefault="006F1AA5" w:rsidP="006F1AA5">
                            <w:r>
                              <w:t xml:space="preserve"> </w:t>
                            </w:r>
                          </w:p>
                          <w:p w14:paraId="4D654EC9" w14:textId="5617815C" w:rsidR="006F1AA5" w:rsidRDefault="006F1AA5" w:rsidP="006F1AA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Creatief                      - stressbestendig</w:t>
                            </w:r>
                          </w:p>
                          <w:p w14:paraId="257E0FC3" w14:textId="4C6DBED2" w:rsidR="006F1AA5" w:rsidRDefault="006F1AA5" w:rsidP="006F1AA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Ondernemend          - empathisch</w:t>
                            </w:r>
                          </w:p>
                          <w:p w14:paraId="29BCEE9D" w14:textId="7877DA98" w:rsidR="006F1AA5" w:rsidRPr="006F1AA5" w:rsidRDefault="006F1AA5" w:rsidP="006F1AA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Doorzetter                  - entertainer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4AE" w:rsidRPr="003B62BA">
              <w:t xml:space="preserve"> </w:t>
            </w:r>
          </w:p>
          <w:p w14:paraId="07748C8F" w14:textId="509EEFA4" w:rsidR="00D60508" w:rsidRPr="003B62BA" w:rsidRDefault="00D60508" w:rsidP="00B619EA"/>
          <w:p w14:paraId="7A4B73B4" w14:textId="42138954" w:rsidR="00B744AE" w:rsidRPr="003B62BA" w:rsidRDefault="00B744AE" w:rsidP="00B619EA"/>
          <w:p w14:paraId="40BB5068" w14:textId="3FDACDE9" w:rsidR="00B619EA" w:rsidRPr="003B62BA" w:rsidRDefault="00B619EA" w:rsidP="00B619EA">
            <w:pPr>
              <w:pStyle w:val="Kop1"/>
            </w:pPr>
          </w:p>
        </w:tc>
      </w:tr>
      <w:tr w:rsidR="00B744AE" w:rsidRPr="00F967C4" w14:paraId="18DC56FF" w14:textId="77777777" w:rsidTr="00B744AE">
        <w:trPr>
          <w:trHeight w:val="540"/>
        </w:trPr>
        <w:tc>
          <w:tcPr>
            <w:tcW w:w="525" w:type="dxa"/>
            <w:gridSpan w:val="3"/>
          </w:tcPr>
          <w:p w14:paraId="6EE85E2F" w14:textId="66032F9E" w:rsidR="00B744AE" w:rsidRPr="00F967C4" w:rsidRDefault="00B744AE">
            <w:proofErr w:type="spellStart"/>
            <w:proofErr w:type="gramStart"/>
            <w:r>
              <w:t>xz</w:t>
            </w:r>
            <w:proofErr w:type="spellEnd"/>
            <w:proofErr w:type="gramEnd"/>
          </w:p>
        </w:tc>
        <w:tc>
          <w:tcPr>
            <w:tcW w:w="2271" w:type="dxa"/>
            <w:tcBorders>
              <w:bottom w:val="single" w:sz="4" w:space="0" w:color="FFFFFF" w:themeColor="background1"/>
            </w:tcBorders>
          </w:tcPr>
          <w:p w14:paraId="6372255C" w14:textId="30AEB3D5" w:rsidR="00B744AE" w:rsidRPr="00F967C4" w:rsidRDefault="00B744AE" w:rsidP="00014C4E">
            <w:pPr>
              <w:pStyle w:val="Kop4"/>
            </w:pPr>
          </w:p>
        </w:tc>
        <w:tc>
          <w:tcPr>
            <w:tcW w:w="525" w:type="dxa"/>
            <w:gridSpan w:val="2"/>
          </w:tcPr>
          <w:p w14:paraId="2D103707" w14:textId="77777777" w:rsidR="00B744AE" w:rsidRPr="00F967C4" w:rsidRDefault="00B744AE"/>
        </w:tc>
        <w:tc>
          <w:tcPr>
            <w:tcW w:w="1499" w:type="dxa"/>
            <w:vMerge/>
          </w:tcPr>
          <w:p w14:paraId="621BE401" w14:textId="77777777" w:rsidR="00B744AE" w:rsidRDefault="00B744AE" w:rsidP="00B619EA">
            <w:pPr>
              <w:pStyle w:val="Kop1"/>
            </w:pPr>
          </w:p>
        </w:tc>
        <w:tc>
          <w:tcPr>
            <w:tcW w:w="6222" w:type="dxa"/>
            <w:vMerge/>
          </w:tcPr>
          <w:p w14:paraId="6306D9BF" w14:textId="77777777" w:rsidR="00B744AE" w:rsidRPr="00B619EA" w:rsidRDefault="00B744AE" w:rsidP="00B619EA">
            <w:pPr>
              <w:pStyle w:val="Kop1"/>
              <w:rPr>
                <w:sz w:val="36"/>
                <w:szCs w:val="36"/>
              </w:rPr>
            </w:pPr>
          </w:p>
        </w:tc>
      </w:tr>
      <w:tr w:rsidR="000334C1" w:rsidRPr="00F967C4" w14:paraId="1831E203" w14:textId="77777777" w:rsidTr="000E29BA">
        <w:trPr>
          <w:trHeight w:val="3430"/>
        </w:trPr>
        <w:tc>
          <w:tcPr>
            <w:tcW w:w="3321" w:type="dxa"/>
            <w:gridSpan w:val="6"/>
          </w:tcPr>
          <w:p w14:paraId="77AAC43C" w14:textId="1EDF7EF1" w:rsidR="000334C1" w:rsidRPr="00F967C4" w:rsidRDefault="00846C0F" w:rsidP="008A171A">
            <w:pPr>
              <w:pStyle w:val="OverMij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DE4B77A" wp14:editId="79DCBE62">
                      <wp:simplePos x="0" y="0"/>
                      <wp:positionH relativeFrom="column">
                        <wp:posOffset>-230767</wp:posOffset>
                      </wp:positionH>
                      <wp:positionV relativeFrom="paragraph">
                        <wp:posOffset>-1089696</wp:posOffset>
                      </wp:positionV>
                      <wp:extent cx="2517140" cy="2289810"/>
                      <wp:effectExtent l="0" t="0" r="10160" b="8890"/>
                      <wp:wrapNone/>
                      <wp:docPr id="3" name="Ova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7140" cy="228981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6ADBB" id="Ovaal 3" o:spid="_x0000_s1026" style="position:absolute;margin-left:-18.15pt;margin-top:-85.8pt;width:198.2pt;height:180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" strokecolor="#441142 [1604]" strokeweight="1pt">
                      <v:fill r:id="rId12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99" w:type="dxa"/>
            <w:vMerge/>
          </w:tcPr>
          <w:p w14:paraId="6D37354B" w14:textId="77777777" w:rsidR="000334C1" w:rsidRPr="00F967C4" w:rsidRDefault="000334C1" w:rsidP="008A171A">
            <w:pPr>
              <w:pStyle w:val="OverMij"/>
            </w:pPr>
          </w:p>
        </w:tc>
        <w:tc>
          <w:tcPr>
            <w:tcW w:w="6222" w:type="dxa"/>
            <w:vMerge/>
          </w:tcPr>
          <w:p w14:paraId="7A04760E" w14:textId="77777777" w:rsidR="000334C1" w:rsidRPr="00F967C4" w:rsidRDefault="000334C1" w:rsidP="008A171A">
            <w:pPr>
              <w:pStyle w:val="OverMij"/>
            </w:pPr>
          </w:p>
        </w:tc>
      </w:tr>
      <w:tr w:rsidR="000334C1" w:rsidRPr="00F967C4" w14:paraId="50736583" w14:textId="77777777" w:rsidTr="00B744AE">
        <w:trPr>
          <w:trHeight w:val="540"/>
        </w:trPr>
        <w:tc>
          <w:tcPr>
            <w:tcW w:w="308" w:type="dxa"/>
          </w:tcPr>
          <w:p w14:paraId="4CB8485C" w14:textId="77777777" w:rsidR="000334C1" w:rsidRPr="00F967C4" w:rsidRDefault="000334C1" w:rsidP="004A28EA">
            <w:pPr>
              <w:pStyle w:val="Kop4"/>
            </w:pPr>
          </w:p>
        </w:tc>
        <w:sdt>
          <w:sdtPr>
            <w:id w:val="1050265814"/>
            <w:placeholder>
              <w:docPart w:val="3C9B071A5F51F94D879FCAB25C210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0" w:type="dxa"/>
                <w:gridSpan w:val="4"/>
                <w:tcBorders>
                  <w:bottom w:val="single" w:sz="4" w:space="0" w:color="FFFFFF" w:themeColor="background1"/>
                </w:tcBorders>
              </w:tcPr>
              <w:p w14:paraId="54BCBEE6" w14:textId="77777777" w:rsidR="000334C1" w:rsidRPr="00F967C4" w:rsidRDefault="000334C1" w:rsidP="004A28EA">
                <w:pPr>
                  <w:pStyle w:val="Kop4"/>
                </w:pPr>
                <w:r w:rsidRPr="00F967C4">
                  <w:rPr>
                    <w:lang w:bidi="nl-NL"/>
                  </w:rPr>
                  <w:t>C O N T A C T</w:t>
                </w:r>
              </w:p>
            </w:tc>
          </w:sdtContent>
        </w:sdt>
        <w:tc>
          <w:tcPr>
            <w:tcW w:w="263" w:type="dxa"/>
          </w:tcPr>
          <w:p w14:paraId="67F45059" w14:textId="77777777" w:rsidR="000334C1" w:rsidRPr="00F967C4" w:rsidRDefault="000334C1" w:rsidP="004A28EA">
            <w:pPr>
              <w:pStyle w:val="Kop4"/>
            </w:pPr>
          </w:p>
        </w:tc>
        <w:tc>
          <w:tcPr>
            <w:tcW w:w="1499" w:type="dxa"/>
          </w:tcPr>
          <w:p w14:paraId="22BB5B86" w14:textId="77777777" w:rsidR="000334C1" w:rsidRPr="00F967C4" w:rsidRDefault="000334C1" w:rsidP="005E435A">
            <w:pPr>
              <w:pStyle w:val="Kop4"/>
            </w:pPr>
          </w:p>
        </w:tc>
        <w:tc>
          <w:tcPr>
            <w:tcW w:w="6222" w:type="dxa"/>
            <w:vMerge/>
          </w:tcPr>
          <w:p w14:paraId="08B2DA75" w14:textId="77777777" w:rsidR="000334C1" w:rsidRPr="00F967C4" w:rsidRDefault="000334C1" w:rsidP="002E7306">
            <w:pPr>
              <w:pStyle w:val="Titel"/>
            </w:pPr>
          </w:p>
        </w:tc>
      </w:tr>
      <w:tr w:rsidR="000334C1" w:rsidRPr="00F967C4" w14:paraId="23739D74" w14:textId="77777777" w:rsidTr="00B744AE">
        <w:trPr>
          <w:trHeight w:val="620"/>
        </w:trPr>
        <w:tc>
          <w:tcPr>
            <w:tcW w:w="438" w:type="dxa"/>
            <w:gridSpan w:val="2"/>
            <w:vAlign w:val="center"/>
          </w:tcPr>
          <w:p w14:paraId="760A3677" w14:textId="77777777" w:rsidR="000334C1" w:rsidRPr="00F967C4" w:rsidRDefault="00580190" w:rsidP="00BE5968">
            <w:r w:rsidRPr="00F967C4">
              <w:rPr>
                <w:noProof/>
                <w:lang w:bidi="nl-NL"/>
              </w:rPr>
              <w:drawing>
                <wp:inline distT="0" distB="0" distL="0" distR="0" wp14:anchorId="2C9203BB" wp14:editId="78A5F605">
                  <wp:extent cx="180975" cy="180975"/>
                  <wp:effectExtent l="0" t="0" r="9525" b="9525"/>
                  <wp:docPr id="1" name="Picture 3" descr="@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@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gridSpan w:val="4"/>
            <w:vAlign w:val="center"/>
          </w:tcPr>
          <w:p w14:paraId="00D8784F" w14:textId="7BD82BF3" w:rsidR="000334C1" w:rsidRPr="00B619EA" w:rsidRDefault="00B619EA" w:rsidP="00BE5968">
            <w:pPr>
              <w:pStyle w:val="Contact1"/>
              <w:rPr>
                <w:sz w:val="22"/>
                <w:szCs w:val="22"/>
              </w:rPr>
            </w:pPr>
            <w:proofErr w:type="gramStart"/>
            <w:r w:rsidRPr="00B619EA">
              <w:rPr>
                <w:sz w:val="22"/>
                <w:szCs w:val="22"/>
              </w:rPr>
              <w:t>ilonabenting@gmail.com</w:t>
            </w:r>
            <w:proofErr w:type="gramEnd"/>
          </w:p>
        </w:tc>
        <w:tc>
          <w:tcPr>
            <w:tcW w:w="1499" w:type="dxa"/>
            <w:vMerge w:val="restart"/>
          </w:tcPr>
          <w:p w14:paraId="0B8C1298" w14:textId="6AFFDDB7" w:rsidR="000334C1" w:rsidRPr="00F967C4" w:rsidRDefault="000334C1" w:rsidP="004A28EA">
            <w:r w:rsidRPr="00F967C4">
              <w:rPr>
                <w:lang w:bidi="nl-NL"/>
              </w:rPr>
              <w:t xml:space="preserve"> </w:t>
            </w:r>
          </w:p>
        </w:tc>
        <w:tc>
          <w:tcPr>
            <w:tcW w:w="6222" w:type="dxa"/>
            <w:vMerge/>
          </w:tcPr>
          <w:p w14:paraId="17B204EC" w14:textId="77777777" w:rsidR="000334C1" w:rsidRPr="00F967C4" w:rsidRDefault="000334C1" w:rsidP="002E7306">
            <w:pPr>
              <w:pStyle w:val="Titel"/>
            </w:pPr>
          </w:p>
        </w:tc>
      </w:tr>
      <w:tr w:rsidR="000334C1" w:rsidRPr="00F967C4" w14:paraId="430E0C4C" w14:textId="77777777" w:rsidTr="00B744AE">
        <w:trPr>
          <w:trHeight w:val="540"/>
        </w:trPr>
        <w:tc>
          <w:tcPr>
            <w:tcW w:w="438" w:type="dxa"/>
            <w:gridSpan w:val="2"/>
            <w:vAlign w:val="center"/>
          </w:tcPr>
          <w:p w14:paraId="256C2074" w14:textId="77777777" w:rsidR="000334C1" w:rsidRPr="00F967C4" w:rsidRDefault="000334C1" w:rsidP="00BE5968">
            <w:r w:rsidRPr="00F967C4"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11DC1CE6" wp14:editId="444D596E">
                      <wp:extent cx="114186" cy="211455"/>
                      <wp:effectExtent l="38100" t="38100" r="38735" b="36195"/>
                      <wp:docPr id="5" name="Graphic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86" cy="21145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Vrije vorm 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Vrije vorm 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Vrije vorm 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5AD4B" id="Graphic 38" o:spid="_x0000_s1026" alt="&quot;&quot;" style="width:9pt;height:16.65pt;mso-position-horizontal-relative:char;mso-position-vertical-relative:line" coordorigin="2969,42367" coordsize="1141,2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">
                      <v:shape id="Vrije vorm 84" o:spid="_x0000_s1027" style="position:absolute;left:2969;top:42367;width:1142;height:2114;visibility:visible;mso-wrap-style:square;v-text-anchor:middle" coordsize="114185,211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&#13;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Vrije vorm 85" o:spid="_x0000_s1028" style="position:absolute;left:3455;top:44195;width:170;height:169;visibility:visible;mso-wrap-style:square;v-text-anchor:middle" coordsize="16916,169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&#13;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Vrije vorm 86" o:spid="_x0000_s1029" style="position:absolute;left:3382;top:42516;width:317;height:64;visibility:visible;mso-wrap-style:square;v-text-anchor:middle" coordsize="31718,6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&#13;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3" w:type="dxa"/>
            <w:gridSpan w:val="4"/>
            <w:vAlign w:val="center"/>
          </w:tcPr>
          <w:p w14:paraId="4025D1E7" w14:textId="770CDC2A" w:rsidR="000334C1" w:rsidRPr="00B619EA" w:rsidRDefault="00B619EA" w:rsidP="00BE5968">
            <w:pPr>
              <w:pStyle w:val="Contact1"/>
              <w:rPr>
                <w:sz w:val="22"/>
                <w:szCs w:val="22"/>
              </w:rPr>
            </w:pPr>
            <w:r w:rsidRPr="00B619EA">
              <w:rPr>
                <w:sz w:val="22"/>
                <w:szCs w:val="22"/>
              </w:rPr>
              <w:t>06</w:t>
            </w:r>
            <w:r w:rsidR="00BD3E07">
              <w:rPr>
                <w:sz w:val="22"/>
                <w:szCs w:val="22"/>
              </w:rPr>
              <w:t xml:space="preserve"> </w:t>
            </w:r>
            <w:r w:rsidRPr="00B619EA">
              <w:rPr>
                <w:sz w:val="22"/>
                <w:szCs w:val="22"/>
              </w:rPr>
              <w:t>-</w:t>
            </w:r>
            <w:r w:rsidR="00BD3E07">
              <w:rPr>
                <w:sz w:val="22"/>
                <w:szCs w:val="22"/>
              </w:rPr>
              <w:t xml:space="preserve"> </w:t>
            </w:r>
            <w:r w:rsidRPr="00B619EA">
              <w:rPr>
                <w:sz w:val="22"/>
                <w:szCs w:val="22"/>
              </w:rPr>
              <w:t>39 654 563</w:t>
            </w:r>
          </w:p>
        </w:tc>
        <w:tc>
          <w:tcPr>
            <w:tcW w:w="1499" w:type="dxa"/>
            <w:vMerge/>
          </w:tcPr>
          <w:p w14:paraId="05F25F41" w14:textId="77777777" w:rsidR="000334C1" w:rsidRPr="00F967C4" w:rsidRDefault="000334C1" w:rsidP="004A28EA"/>
        </w:tc>
        <w:tc>
          <w:tcPr>
            <w:tcW w:w="6222" w:type="dxa"/>
            <w:vMerge/>
          </w:tcPr>
          <w:p w14:paraId="3E3CF19E" w14:textId="77777777" w:rsidR="000334C1" w:rsidRPr="00F967C4" w:rsidRDefault="000334C1" w:rsidP="002E7306">
            <w:pPr>
              <w:pStyle w:val="Titel"/>
            </w:pPr>
          </w:p>
        </w:tc>
      </w:tr>
      <w:tr w:rsidR="000334C1" w:rsidRPr="00F967C4" w14:paraId="0C5FE067" w14:textId="77777777" w:rsidTr="00B744AE">
        <w:trPr>
          <w:trHeight w:val="540"/>
        </w:trPr>
        <w:tc>
          <w:tcPr>
            <w:tcW w:w="438" w:type="dxa"/>
            <w:gridSpan w:val="2"/>
            <w:vAlign w:val="center"/>
          </w:tcPr>
          <w:p w14:paraId="0CFA878B" w14:textId="7698287B" w:rsidR="000334C1" w:rsidRPr="00F967C4" w:rsidRDefault="000334C1" w:rsidP="00BE5968"/>
        </w:tc>
        <w:tc>
          <w:tcPr>
            <w:tcW w:w="2883" w:type="dxa"/>
            <w:gridSpan w:val="4"/>
            <w:vAlign w:val="center"/>
          </w:tcPr>
          <w:p w14:paraId="022EA15D" w14:textId="36D077FE" w:rsidR="000334C1" w:rsidRPr="00F967C4" w:rsidRDefault="000334C1" w:rsidP="00BE5968">
            <w:pPr>
              <w:pStyle w:val="Contact1"/>
            </w:pPr>
          </w:p>
        </w:tc>
        <w:tc>
          <w:tcPr>
            <w:tcW w:w="1499" w:type="dxa"/>
            <w:vMerge/>
          </w:tcPr>
          <w:p w14:paraId="51F1134C" w14:textId="77777777" w:rsidR="000334C1" w:rsidRPr="00F967C4" w:rsidRDefault="000334C1" w:rsidP="004A28EA"/>
        </w:tc>
        <w:tc>
          <w:tcPr>
            <w:tcW w:w="6222" w:type="dxa"/>
            <w:vMerge/>
          </w:tcPr>
          <w:p w14:paraId="287E3264" w14:textId="77777777" w:rsidR="000334C1" w:rsidRPr="00F967C4" w:rsidRDefault="000334C1" w:rsidP="002E7306">
            <w:pPr>
              <w:pStyle w:val="Titel"/>
            </w:pPr>
          </w:p>
        </w:tc>
      </w:tr>
      <w:tr w:rsidR="000334C1" w:rsidRPr="00F967C4" w14:paraId="7136E07B" w14:textId="77777777" w:rsidTr="00B744AE">
        <w:trPr>
          <w:trHeight w:val="1584"/>
        </w:trPr>
        <w:tc>
          <w:tcPr>
            <w:tcW w:w="3321" w:type="dxa"/>
            <w:gridSpan w:val="6"/>
            <w:vAlign w:val="center"/>
          </w:tcPr>
          <w:p w14:paraId="55307A20" w14:textId="6CD6ED2C" w:rsidR="000334C1" w:rsidRPr="00F967C4" w:rsidRDefault="00B6787C" w:rsidP="00BE5968">
            <w:pPr>
              <w:pStyle w:val="Contact2"/>
            </w:pPr>
            <w:r>
              <w:t>Ede</w:t>
            </w:r>
          </w:p>
          <w:p w14:paraId="3FCA0BFF" w14:textId="2FC22702" w:rsidR="000334C1" w:rsidRPr="00F967C4" w:rsidRDefault="000334C1" w:rsidP="00BE5968">
            <w:pPr>
              <w:pStyle w:val="Contact2"/>
            </w:pPr>
            <w:r w:rsidRPr="00F967C4">
              <w:rPr>
                <w:noProof/>
                <w:lang w:bidi="nl-NL"/>
              </w:rPr>
              <w:drawing>
                <wp:inline distT="0" distB="0" distL="0" distR="0" wp14:anchorId="1CD0353F" wp14:editId="525B92C0">
                  <wp:extent cx="343501" cy="343501"/>
                  <wp:effectExtent l="0" t="0" r="0" b="0"/>
                  <wp:docPr id="57" name="Graphic 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noun_Location_2443002_000000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01" cy="3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vMerge/>
          </w:tcPr>
          <w:p w14:paraId="453AFE78" w14:textId="77777777" w:rsidR="000334C1" w:rsidRPr="00F967C4" w:rsidRDefault="000334C1" w:rsidP="004A28EA"/>
        </w:tc>
        <w:tc>
          <w:tcPr>
            <w:tcW w:w="6222" w:type="dxa"/>
            <w:vMerge/>
          </w:tcPr>
          <w:p w14:paraId="03410A5A" w14:textId="77777777" w:rsidR="000334C1" w:rsidRPr="00F967C4" w:rsidRDefault="000334C1" w:rsidP="002E7306">
            <w:pPr>
              <w:pStyle w:val="Titel"/>
            </w:pPr>
          </w:p>
        </w:tc>
      </w:tr>
      <w:tr w:rsidR="000334C1" w:rsidRPr="00F967C4" w14:paraId="48974488" w14:textId="77777777" w:rsidTr="00B744AE">
        <w:trPr>
          <w:trHeight w:val="1008"/>
        </w:trPr>
        <w:tc>
          <w:tcPr>
            <w:tcW w:w="3321" w:type="dxa"/>
            <w:gridSpan w:val="6"/>
          </w:tcPr>
          <w:p w14:paraId="614EBAF5" w14:textId="698A10B9" w:rsidR="000334C1" w:rsidRPr="00F967C4" w:rsidRDefault="000334C1"/>
        </w:tc>
        <w:tc>
          <w:tcPr>
            <w:tcW w:w="1499" w:type="dxa"/>
            <w:vMerge/>
          </w:tcPr>
          <w:p w14:paraId="2467258B" w14:textId="77777777" w:rsidR="000334C1" w:rsidRPr="00F967C4" w:rsidRDefault="000334C1" w:rsidP="004A28EA"/>
        </w:tc>
        <w:tc>
          <w:tcPr>
            <w:tcW w:w="6222" w:type="dxa"/>
            <w:vMerge/>
          </w:tcPr>
          <w:p w14:paraId="2418057D" w14:textId="77777777" w:rsidR="000334C1" w:rsidRPr="00F967C4" w:rsidRDefault="000334C1" w:rsidP="002E7306">
            <w:pPr>
              <w:pStyle w:val="Titel"/>
            </w:pPr>
          </w:p>
        </w:tc>
      </w:tr>
      <w:tr w:rsidR="000334C1" w:rsidRPr="00F967C4" w14:paraId="0DC28F32" w14:textId="77777777" w:rsidTr="00B744AE">
        <w:trPr>
          <w:trHeight w:val="585"/>
        </w:trPr>
        <w:tc>
          <w:tcPr>
            <w:tcW w:w="438" w:type="dxa"/>
            <w:gridSpan w:val="2"/>
          </w:tcPr>
          <w:p w14:paraId="6E2CF11E" w14:textId="0431B3A7" w:rsidR="000334C1" w:rsidRPr="00F967C4" w:rsidRDefault="000334C1" w:rsidP="00453A7B">
            <w:pPr>
              <w:pStyle w:val="Kop4"/>
            </w:pPr>
          </w:p>
        </w:tc>
        <w:tc>
          <w:tcPr>
            <w:tcW w:w="2620" w:type="dxa"/>
            <w:gridSpan w:val="3"/>
            <w:tcBorders>
              <w:bottom w:val="single" w:sz="4" w:space="0" w:color="FFFFFF" w:themeColor="background1"/>
            </w:tcBorders>
          </w:tcPr>
          <w:p w14:paraId="35F71ABE" w14:textId="646C9AE7" w:rsidR="000E29BA" w:rsidRDefault="000E29BA" w:rsidP="000E29BA">
            <w:pPr>
              <w:pStyle w:val="Kop4"/>
              <w:jc w:val="left"/>
            </w:pPr>
          </w:p>
          <w:p w14:paraId="4D2AF253" w14:textId="64CD1508" w:rsidR="000334C1" w:rsidRPr="00F967C4" w:rsidRDefault="009B337A" w:rsidP="000E29BA">
            <w:pPr>
              <w:pStyle w:val="Kop4"/>
              <w:jc w:val="left"/>
            </w:pPr>
            <w:r>
              <w:t>Opleidingen</w:t>
            </w:r>
          </w:p>
        </w:tc>
        <w:tc>
          <w:tcPr>
            <w:tcW w:w="263" w:type="dxa"/>
          </w:tcPr>
          <w:p w14:paraId="039F3FAF" w14:textId="31FAC31C" w:rsidR="000334C1" w:rsidRPr="00F967C4" w:rsidRDefault="000334C1" w:rsidP="00453A7B">
            <w:pPr>
              <w:pStyle w:val="Kop4"/>
            </w:pPr>
          </w:p>
        </w:tc>
        <w:tc>
          <w:tcPr>
            <w:tcW w:w="1499" w:type="dxa"/>
            <w:vMerge/>
          </w:tcPr>
          <w:p w14:paraId="0F5AD4C6" w14:textId="77777777" w:rsidR="000334C1" w:rsidRPr="00F967C4" w:rsidRDefault="000334C1" w:rsidP="005B2877">
            <w:pPr>
              <w:pStyle w:val="Kop4"/>
            </w:pPr>
          </w:p>
        </w:tc>
        <w:tc>
          <w:tcPr>
            <w:tcW w:w="6222" w:type="dxa"/>
            <w:vMerge/>
          </w:tcPr>
          <w:p w14:paraId="2AA16C40" w14:textId="77777777" w:rsidR="000334C1" w:rsidRPr="00F967C4" w:rsidRDefault="000334C1" w:rsidP="002E7306">
            <w:pPr>
              <w:pStyle w:val="Titel"/>
            </w:pPr>
          </w:p>
        </w:tc>
      </w:tr>
      <w:tr w:rsidR="000334C1" w:rsidRPr="00F967C4" w14:paraId="319DF2FD" w14:textId="77777777" w:rsidTr="00B744AE">
        <w:trPr>
          <w:trHeight w:val="170"/>
        </w:trPr>
        <w:tc>
          <w:tcPr>
            <w:tcW w:w="3321" w:type="dxa"/>
            <w:gridSpan w:val="6"/>
          </w:tcPr>
          <w:p w14:paraId="7BFC30A0" w14:textId="30005356" w:rsidR="000334C1" w:rsidRPr="00F967C4" w:rsidRDefault="000334C1" w:rsidP="00453A7B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</w:tcPr>
          <w:p w14:paraId="14E26490" w14:textId="77777777" w:rsidR="000334C1" w:rsidRPr="00F967C4" w:rsidRDefault="000334C1" w:rsidP="00453A7B"/>
        </w:tc>
        <w:tc>
          <w:tcPr>
            <w:tcW w:w="6222" w:type="dxa"/>
            <w:vMerge/>
          </w:tcPr>
          <w:p w14:paraId="4C38944C" w14:textId="77777777" w:rsidR="000334C1" w:rsidRPr="00F967C4" w:rsidRDefault="000334C1" w:rsidP="00453A7B">
            <w:pPr>
              <w:pStyle w:val="Titel"/>
            </w:pPr>
          </w:p>
        </w:tc>
      </w:tr>
      <w:tr w:rsidR="000334C1" w:rsidRPr="00F967C4" w14:paraId="3C076AAE" w14:textId="77777777" w:rsidTr="00B744AE">
        <w:trPr>
          <w:trHeight w:val="1107"/>
        </w:trPr>
        <w:tc>
          <w:tcPr>
            <w:tcW w:w="438" w:type="dxa"/>
            <w:gridSpan w:val="2"/>
          </w:tcPr>
          <w:p w14:paraId="137FA36A" w14:textId="661DEBC2" w:rsidR="000334C1" w:rsidRPr="00F967C4" w:rsidRDefault="00D60508" w:rsidP="00453A7B">
            <w:r w:rsidRPr="00F967C4">
              <w:rPr>
                <w:noProof/>
                <w:lang w:bidi="nl-NL"/>
              </w:rPr>
              <w:drawing>
                <wp:inline distT="0" distB="0" distL="0" distR="0" wp14:anchorId="24EA70A2" wp14:editId="50EFB3B1">
                  <wp:extent cx="313522" cy="313522"/>
                  <wp:effectExtent l="0" t="0" r="0" b="0"/>
                  <wp:docPr id="76" name="Graphic 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gridSpan w:val="4"/>
          </w:tcPr>
          <w:p w14:paraId="22ACC245" w14:textId="333269E8" w:rsidR="000334C1" w:rsidRPr="00F967C4" w:rsidRDefault="009B337A" w:rsidP="00453A7B">
            <w:pPr>
              <w:pStyle w:val="Kop5"/>
            </w:pPr>
            <w:r>
              <w:t>Hondsrug college</w:t>
            </w:r>
          </w:p>
          <w:p w14:paraId="58A5A3B6" w14:textId="3C8E4222" w:rsidR="000334C1" w:rsidRPr="00F967C4" w:rsidRDefault="009B337A" w:rsidP="00453A7B">
            <w:pPr>
              <w:pStyle w:val="Contact1"/>
            </w:pPr>
            <w:r>
              <w:t>Afgerond, havo</w:t>
            </w:r>
          </w:p>
          <w:p w14:paraId="6586645E" w14:textId="71532E6E" w:rsidR="000334C1" w:rsidRPr="00F967C4" w:rsidRDefault="009B337A" w:rsidP="00453A7B">
            <w:pPr>
              <w:pStyle w:val="Kop6"/>
            </w:pPr>
            <w:r>
              <w:t>2014-2019</w:t>
            </w:r>
          </w:p>
        </w:tc>
        <w:tc>
          <w:tcPr>
            <w:tcW w:w="1499" w:type="dxa"/>
            <w:vMerge/>
          </w:tcPr>
          <w:p w14:paraId="6FC54F86" w14:textId="77777777" w:rsidR="000334C1" w:rsidRPr="00F967C4" w:rsidRDefault="000334C1" w:rsidP="00453A7B"/>
        </w:tc>
        <w:tc>
          <w:tcPr>
            <w:tcW w:w="6222" w:type="dxa"/>
            <w:vMerge/>
          </w:tcPr>
          <w:p w14:paraId="7F88BEAA" w14:textId="77777777" w:rsidR="000334C1" w:rsidRPr="00F967C4" w:rsidRDefault="000334C1" w:rsidP="00453A7B">
            <w:pPr>
              <w:pStyle w:val="Titel"/>
            </w:pPr>
          </w:p>
        </w:tc>
      </w:tr>
      <w:tr w:rsidR="000334C1" w:rsidRPr="00F967C4" w14:paraId="3107D0C8" w14:textId="77777777" w:rsidTr="00B744AE">
        <w:trPr>
          <w:trHeight w:val="1445"/>
        </w:trPr>
        <w:tc>
          <w:tcPr>
            <w:tcW w:w="438" w:type="dxa"/>
            <w:gridSpan w:val="2"/>
          </w:tcPr>
          <w:p w14:paraId="039476D9" w14:textId="1ADF9BC2" w:rsidR="000334C1" w:rsidRPr="00F967C4" w:rsidRDefault="000334C1" w:rsidP="00453A7B">
            <w:r w:rsidRPr="00F967C4">
              <w:rPr>
                <w:noProof/>
                <w:lang w:bidi="nl-NL"/>
              </w:rPr>
              <w:drawing>
                <wp:inline distT="0" distB="0" distL="0" distR="0" wp14:anchorId="001F2659" wp14:editId="24095AF0">
                  <wp:extent cx="313522" cy="313522"/>
                  <wp:effectExtent l="0" t="0" r="0" b="0"/>
                  <wp:docPr id="77" name="Graphic 7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gridSpan w:val="4"/>
          </w:tcPr>
          <w:p w14:paraId="71A009F1" w14:textId="3E315E51" w:rsidR="000334C1" w:rsidRPr="00F967C4" w:rsidRDefault="009B337A" w:rsidP="00887E05">
            <w:pPr>
              <w:pStyle w:val="Kop5"/>
            </w:pPr>
            <w:r>
              <w:t>Hoge school Arnhem Nijmegen</w:t>
            </w:r>
          </w:p>
          <w:p w14:paraId="2E12AD67" w14:textId="649D0C9A" w:rsidR="009B337A" w:rsidRDefault="00CD4FEC" w:rsidP="009B337A">
            <w:pPr>
              <w:pStyle w:val="Contact1"/>
            </w:pPr>
            <w:r>
              <w:t>Huidig</w:t>
            </w:r>
            <w:r w:rsidR="009B337A">
              <w:t xml:space="preserve">, </w:t>
            </w:r>
            <w:r>
              <w:t>hbo-pedagogiek</w:t>
            </w:r>
          </w:p>
          <w:p w14:paraId="2AF41FEC" w14:textId="2A96C58C" w:rsidR="000334C1" w:rsidRPr="009B337A" w:rsidRDefault="009D435D" w:rsidP="009B337A">
            <w:pPr>
              <w:pStyle w:val="Contact1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1A49CE9" wp14:editId="37175190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42659</wp:posOffset>
                      </wp:positionV>
                      <wp:extent cx="2524125" cy="869315"/>
                      <wp:effectExtent l="0" t="622300" r="0" b="629285"/>
                      <wp:wrapNone/>
                      <wp:docPr id="58" name="Tekstva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8491101" flipV="1">
                                <a:off x="0" y="0"/>
                                <a:ext cx="2524125" cy="869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5F4C65" w14:textId="3F09C012" w:rsidR="00075E9B" w:rsidRPr="00075E9B" w:rsidRDefault="00075E9B" w:rsidP="00075E9B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u w:val="single"/>
                                    </w:rPr>
                                    <w:t>Projecten</w:t>
                                  </w:r>
                                  <w:r w:rsidRPr="00075E9B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49C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8" o:spid="_x0000_s1027" type="#_x0000_t202" style="position:absolute;margin-left:70.65pt;margin-top:3.35pt;width:198.75pt;height:68.45pt;rotation:-9274547fd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" filled="f" stroked="f" strokeweight=".5pt">
                      <v:textbox>
                        <w:txbxContent>
                          <w:p w14:paraId="785F4C65" w14:textId="3F09C012" w:rsidR="00075E9B" w:rsidRPr="00075E9B" w:rsidRDefault="00075E9B" w:rsidP="00075E9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Projecten</w:t>
                            </w:r>
                            <w:r w:rsidRPr="00075E9B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337A" w:rsidRPr="009B337A">
              <w:rPr>
                <w:i/>
                <w:iCs/>
              </w:rPr>
              <w:t xml:space="preserve">2020-nu </w:t>
            </w:r>
          </w:p>
          <w:p w14:paraId="67D23996" w14:textId="2DEE0582" w:rsidR="009B337A" w:rsidRPr="009B337A" w:rsidRDefault="009B337A" w:rsidP="009B337A"/>
          <w:p w14:paraId="39858965" w14:textId="56B7F21D" w:rsidR="009B337A" w:rsidRPr="009B337A" w:rsidRDefault="009B337A" w:rsidP="009B337A"/>
          <w:p w14:paraId="598D2404" w14:textId="40B47E53" w:rsidR="009B337A" w:rsidRPr="009B337A" w:rsidRDefault="009B337A" w:rsidP="009B337A"/>
        </w:tc>
        <w:tc>
          <w:tcPr>
            <w:tcW w:w="1499" w:type="dxa"/>
            <w:vMerge/>
          </w:tcPr>
          <w:p w14:paraId="16AB918F" w14:textId="77777777" w:rsidR="000334C1" w:rsidRPr="00F967C4" w:rsidRDefault="000334C1" w:rsidP="00453A7B"/>
        </w:tc>
        <w:tc>
          <w:tcPr>
            <w:tcW w:w="6222" w:type="dxa"/>
            <w:vMerge/>
          </w:tcPr>
          <w:p w14:paraId="4EFBE833" w14:textId="77777777" w:rsidR="000334C1" w:rsidRPr="00F967C4" w:rsidRDefault="000334C1" w:rsidP="00453A7B">
            <w:pPr>
              <w:pStyle w:val="Titel"/>
            </w:pPr>
          </w:p>
        </w:tc>
      </w:tr>
    </w:tbl>
    <w:p w14:paraId="7C3879A6" w14:textId="4E0A8665" w:rsidR="00D60508" w:rsidRPr="003B62BA" w:rsidRDefault="003964FA">
      <w:pPr>
        <w:rPr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E0DEE7" wp14:editId="7ED0BC92">
                <wp:simplePos x="0" y="0"/>
                <wp:positionH relativeFrom="column">
                  <wp:posOffset>-499289</wp:posOffset>
                </wp:positionH>
                <wp:positionV relativeFrom="paragraph">
                  <wp:posOffset>-17145</wp:posOffset>
                </wp:positionV>
                <wp:extent cx="2524125" cy="869315"/>
                <wp:effectExtent l="0" t="622300" r="0" b="629285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12596" flipV="1">
                          <a:off x="0" y="0"/>
                          <a:ext cx="2524125" cy="86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0EB2D" w14:textId="7AA86B4F" w:rsidR="00075E9B" w:rsidRPr="00075E9B" w:rsidRDefault="00075E9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75E9B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Stages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DEE7" id="Tekstvak 54" o:spid="_x0000_s1028" type="#_x0000_t202" style="position:absolute;margin-left:-39.3pt;margin-top:-1.35pt;width:198.75pt;height:68.45pt;rotation:9270508fd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" filled="f" stroked="f" strokeweight=".5pt">
                <v:textbox>
                  <w:txbxContent>
                    <w:p w14:paraId="2560EB2D" w14:textId="7AA86B4F" w:rsidR="00075E9B" w:rsidRPr="00075E9B" w:rsidRDefault="00075E9B">
                      <w:pP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075E9B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Stages </w:t>
                      </w:r>
                    </w:p>
                  </w:txbxContent>
                </v:textbox>
              </v:shape>
            </w:pict>
          </mc:Fallback>
        </mc:AlternateContent>
      </w:r>
      <w:r w:rsidRPr="003B62BA">
        <w:rPr>
          <w:noProof/>
          <w:color w:val="FFFFFF" w:themeColor="background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5EB3F4" wp14:editId="2135D4F9">
                <wp:simplePos x="0" y="0"/>
                <wp:positionH relativeFrom="column">
                  <wp:posOffset>-319855</wp:posOffset>
                </wp:positionH>
                <wp:positionV relativeFrom="paragraph">
                  <wp:posOffset>-200660</wp:posOffset>
                </wp:positionV>
                <wp:extent cx="1606216" cy="1256698"/>
                <wp:effectExtent l="0" t="0" r="0" b="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216" cy="1256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65E24" w14:textId="5F5A43F4" w:rsidR="00D60508" w:rsidRPr="00075E9B" w:rsidRDefault="00D60508" w:rsidP="00D60508">
                            <w:pPr>
                              <w:pStyle w:val="Kop5"/>
                              <w:rPr>
                                <w:sz w:val="22"/>
                                <w:szCs w:val="22"/>
                              </w:rPr>
                            </w:pPr>
                            <w:r w:rsidRPr="00075E9B">
                              <w:rPr>
                                <w:noProof/>
                                <w:lang w:bidi="nl-NL"/>
                              </w:rPr>
                              <w:drawing>
                                <wp:inline distT="0" distB="0" distL="0" distR="0" wp14:anchorId="6CA3C716" wp14:editId="62199ACA">
                                  <wp:extent cx="313522" cy="313522"/>
                                  <wp:effectExtent l="0" t="0" r="0" b="0"/>
                                  <wp:docPr id="51" name="Graphic 5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noun_graduation_828933_000000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522" cy="313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5F98" w:rsidRPr="00075E9B">
                              <w:rPr>
                                <w:sz w:val="22"/>
                                <w:szCs w:val="22"/>
                              </w:rPr>
                              <w:t>KDC De Iemenkorf</w:t>
                            </w:r>
                          </w:p>
                          <w:p w14:paraId="46BD7D15" w14:textId="00AAC0A9" w:rsidR="000E29BA" w:rsidRPr="00075E9B" w:rsidRDefault="000E29BA" w:rsidP="000E29BA">
                            <w:pPr>
                              <w:pStyle w:val="Kop5"/>
                              <w:rPr>
                                <w:sz w:val="22"/>
                                <w:szCs w:val="22"/>
                              </w:rPr>
                            </w:pPr>
                            <w:r w:rsidRPr="00075E9B">
                              <w:rPr>
                                <w:noProof/>
                                <w:sz w:val="22"/>
                                <w:szCs w:val="22"/>
                                <w:lang w:bidi="nl-NL"/>
                              </w:rPr>
                              <w:drawing>
                                <wp:inline distT="0" distB="0" distL="0" distR="0" wp14:anchorId="6E745B34" wp14:editId="00DBCC29">
                                  <wp:extent cx="313522" cy="313522"/>
                                  <wp:effectExtent l="0" t="0" r="0" b="0"/>
                                  <wp:docPr id="53" name="Graphic 53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noun_graduation_828933_000000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522" cy="313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5E9B">
                              <w:rPr>
                                <w:sz w:val="22"/>
                                <w:szCs w:val="22"/>
                              </w:rPr>
                              <w:t xml:space="preserve">Bindkracht10 </w:t>
                            </w:r>
                          </w:p>
                          <w:p w14:paraId="24EDCB99" w14:textId="363EBF70" w:rsidR="000E29BA" w:rsidRPr="00075E9B" w:rsidRDefault="000E29BA" w:rsidP="000E29BA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EB3F4" id="Tekstvak 45" o:spid="_x0000_s1029" type="#_x0000_t202" style="position:absolute;margin-left:-25.2pt;margin-top:-15.8pt;width:126.45pt;height:98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" filled="f" stroked="f" strokeweight=".5pt">
                <v:textbox>
                  <w:txbxContent>
                    <w:p w14:paraId="4B365E24" w14:textId="5F5A43F4" w:rsidR="00D60508" w:rsidRPr="00075E9B" w:rsidRDefault="00D60508" w:rsidP="00D60508">
                      <w:pPr>
                        <w:pStyle w:val="Kop5"/>
                        <w:rPr>
                          <w:sz w:val="22"/>
                          <w:szCs w:val="22"/>
                        </w:rPr>
                      </w:pPr>
                      <w:r w:rsidRPr="00075E9B">
                        <w:rPr>
                          <w:noProof/>
                          <w:lang w:bidi="nl-NL"/>
                        </w:rPr>
                        <w:drawing>
                          <wp:inline distT="0" distB="0" distL="0" distR="0" wp14:anchorId="6CA3C716" wp14:editId="62199ACA">
                            <wp:extent cx="313522" cy="313522"/>
                            <wp:effectExtent l="0" t="0" r="0" b="0"/>
                            <wp:docPr id="51" name="Graphic 5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noun_graduation_828933_000000.sv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522" cy="313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5F98" w:rsidRPr="00075E9B">
                        <w:rPr>
                          <w:sz w:val="22"/>
                          <w:szCs w:val="22"/>
                        </w:rPr>
                        <w:t>KDC De Iemenkorf</w:t>
                      </w:r>
                    </w:p>
                    <w:p w14:paraId="46BD7D15" w14:textId="00AAC0A9" w:rsidR="000E29BA" w:rsidRPr="00075E9B" w:rsidRDefault="000E29BA" w:rsidP="000E29BA">
                      <w:pPr>
                        <w:pStyle w:val="Kop5"/>
                        <w:rPr>
                          <w:sz w:val="22"/>
                          <w:szCs w:val="22"/>
                        </w:rPr>
                      </w:pPr>
                      <w:r w:rsidRPr="00075E9B">
                        <w:rPr>
                          <w:noProof/>
                          <w:sz w:val="22"/>
                          <w:szCs w:val="22"/>
                          <w:lang w:bidi="nl-NL"/>
                        </w:rPr>
                        <w:drawing>
                          <wp:inline distT="0" distB="0" distL="0" distR="0" wp14:anchorId="6E745B34" wp14:editId="00DBCC29">
                            <wp:extent cx="313522" cy="313522"/>
                            <wp:effectExtent l="0" t="0" r="0" b="0"/>
                            <wp:docPr id="53" name="Graphic 53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noun_graduation_828933_000000.sv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522" cy="313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5E9B">
                        <w:rPr>
                          <w:sz w:val="22"/>
                          <w:szCs w:val="22"/>
                        </w:rPr>
                        <w:t xml:space="preserve">Bindkracht10 </w:t>
                      </w:r>
                    </w:p>
                    <w:p w14:paraId="24EDCB99" w14:textId="363EBF70" w:rsidR="000E29BA" w:rsidRPr="00075E9B" w:rsidRDefault="000E29BA" w:rsidP="000E29BA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35D" w:rsidRPr="003B62BA">
        <w:rPr>
          <w:noProof/>
          <w:color w:val="FFFFFF" w:themeColor="background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A932AD" wp14:editId="76132508">
                <wp:simplePos x="0" y="0"/>
                <wp:positionH relativeFrom="column">
                  <wp:posOffset>1220776</wp:posOffset>
                </wp:positionH>
                <wp:positionV relativeFrom="paragraph">
                  <wp:posOffset>-48230</wp:posOffset>
                </wp:positionV>
                <wp:extent cx="1261241" cy="819806"/>
                <wp:effectExtent l="0" t="0" r="0" b="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241" cy="8198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C6A47" w14:textId="4316DB2C" w:rsidR="003B62BA" w:rsidRPr="00075E9B" w:rsidRDefault="003B62BA" w:rsidP="003B62BA">
                            <w:pPr>
                              <w:pStyle w:val="Kop5"/>
                              <w:rPr>
                                <w:sz w:val="18"/>
                                <w:szCs w:val="18"/>
                              </w:rPr>
                            </w:pPr>
                            <w:r w:rsidRPr="00075E9B">
                              <w:rPr>
                                <w:noProof/>
                                <w:lang w:bidi="nl-NL"/>
                              </w:rPr>
                              <w:drawing>
                                <wp:inline distT="0" distB="0" distL="0" distR="0" wp14:anchorId="0F730658" wp14:editId="35326346">
                                  <wp:extent cx="313522" cy="313522"/>
                                  <wp:effectExtent l="0" t="0" r="0" b="0"/>
                                  <wp:docPr id="65" name="Graphic 65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noun_graduation_828933_000000.sv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522" cy="313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5E9B">
                              <w:rPr>
                                <w:sz w:val="18"/>
                                <w:szCs w:val="18"/>
                              </w:rPr>
                              <w:t xml:space="preserve">Jeugdvakantie week zwolle </w:t>
                            </w:r>
                          </w:p>
                          <w:p w14:paraId="7FDB0EB9" w14:textId="77777777" w:rsidR="003B62BA" w:rsidRPr="00075E9B" w:rsidRDefault="003B62BA" w:rsidP="003B62B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32AD" id="Tekstvak 34" o:spid="_x0000_s1030" type="#_x0000_t202" style="position:absolute;margin-left:96.1pt;margin-top:-3.8pt;width:99.3pt;height:64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" filled="f" stroked="f" strokeweight=".5pt">
                <v:textbox>
                  <w:txbxContent>
                    <w:p w14:paraId="787C6A47" w14:textId="4316DB2C" w:rsidR="003B62BA" w:rsidRPr="00075E9B" w:rsidRDefault="003B62BA" w:rsidP="003B62BA">
                      <w:pPr>
                        <w:pStyle w:val="Kop5"/>
                        <w:rPr>
                          <w:sz w:val="18"/>
                          <w:szCs w:val="18"/>
                        </w:rPr>
                      </w:pPr>
                      <w:r w:rsidRPr="00075E9B">
                        <w:rPr>
                          <w:noProof/>
                          <w:lang w:bidi="nl-NL"/>
                        </w:rPr>
                        <w:drawing>
                          <wp:inline distT="0" distB="0" distL="0" distR="0" wp14:anchorId="0F730658" wp14:editId="35326346">
                            <wp:extent cx="313522" cy="313522"/>
                            <wp:effectExtent l="0" t="0" r="0" b="0"/>
                            <wp:docPr id="65" name="Graphic 65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noun_graduation_828933_000000.sv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522" cy="313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5E9B">
                        <w:rPr>
                          <w:sz w:val="18"/>
                          <w:szCs w:val="18"/>
                        </w:rPr>
                        <w:t xml:space="preserve">Jeugdvakantie week zwolle </w:t>
                      </w:r>
                    </w:p>
                    <w:p w14:paraId="7FDB0EB9" w14:textId="77777777" w:rsidR="003B62BA" w:rsidRPr="00075E9B" w:rsidRDefault="003B62BA" w:rsidP="003B62B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C4E" w:rsidRPr="00075E9B">
        <w:rPr>
          <w:rStyle w:val="Kop4Char"/>
          <w:noProof/>
          <w:color w:val="FF0000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40F8C334" wp14:editId="05E2FB01">
                <wp:simplePos x="0" y="0"/>
                <wp:positionH relativeFrom="page">
                  <wp:posOffset>-59267</wp:posOffset>
                </wp:positionH>
                <wp:positionV relativeFrom="margin">
                  <wp:posOffset>-1210733</wp:posOffset>
                </wp:positionV>
                <wp:extent cx="2669540" cy="13221970"/>
                <wp:effectExtent l="0" t="0" r="0" b="0"/>
                <wp:wrapNone/>
                <wp:docPr id="94" name="Groep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9540" cy="13221970"/>
                          <a:chOff x="0" y="0"/>
                          <a:chExt cx="2668270" cy="13218160"/>
                        </a:xfrm>
                      </wpg:grpSpPr>
                      <wpg:grpSp>
                        <wpg:cNvPr id="12" name="Groep 12"/>
                        <wpg:cNvGrpSpPr/>
                        <wpg:grpSpPr>
                          <a:xfrm>
                            <a:off x="0" y="62198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6" name="Groep 6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7" name="Rechthoek 7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Driehoek 8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Rechthoekige driehoek 10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hthoekige driehoek 11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ep 19"/>
                        <wpg:cNvGrpSpPr/>
                        <wpg:grpSpPr>
                          <a:xfrm>
                            <a:off x="0" y="93059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20" name="Groep 20"/>
                          <wpg:cNvGrpSpPr/>
                          <wpg:grpSpPr>
                            <a:xfrm>
                              <a:off x="0" y="1001486"/>
                              <a:ext cx="2668814" cy="2910840"/>
                              <a:chOff x="0" y="-110884"/>
                              <a:chExt cx="2668814" cy="2910855"/>
                            </a:xfrm>
                            <a:grpFill/>
                          </wpg:grpSpPr>
                          <wps:wsp>
                            <wps:cNvPr id="21" name="Rechthoek 21"/>
                            <wps:cNvSpPr/>
                            <wps:spPr>
                              <a:xfrm>
                                <a:off x="14600" y="-110884"/>
                                <a:ext cx="2654214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E36E8F" w14:textId="0ED9C1EF" w:rsidR="00D60508" w:rsidRDefault="00D60508" w:rsidP="00D605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Driehoek 22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Rechthoekige driehoek 2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hthoekige driehoek 24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oep 78"/>
                        <wpg:cNvGrpSpPr/>
                        <wpg:grpSpPr>
                          <a:xfrm>
                            <a:off x="0" y="3114675"/>
                            <a:ext cx="2665095" cy="3912235"/>
                            <a:chOff x="0" y="0"/>
                            <a:chExt cx="2665730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79" name="Groep 79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81" name="Rechthoek 8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Driehoek 3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Rechthoekige driehoek 8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hthoekige driehoek 87"/>
                          <wps:cNvSpPr/>
                          <wps:spPr>
                            <a:xfrm flipH="1">
                              <a:off x="1330728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ep 88"/>
                        <wpg:cNvGrpSpPr/>
                        <wpg:grpSpPr>
                          <a:xfrm>
                            <a:off x="0" y="0"/>
                            <a:ext cx="2665187" cy="3912235"/>
                            <a:chOff x="0" y="0"/>
                            <a:chExt cx="2665730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89" name="Groep 89"/>
                          <wpg:cNvGrpSpPr/>
                          <wpg:grpSpPr>
                            <a:xfrm>
                              <a:off x="0" y="571349"/>
                              <a:ext cx="2665730" cy="3340977"/>
                              <a:chOff x="0" y="-541024"/>
                              <a:chExt cx="2665730" cy="3340995"/>
                            </a:xfrm>
                            <a:grpFill/>
                          </wpg:grpSpPr>
                          <wps:wsp>
                            <wps:cNvPr id="90" name="Rechthoek 90"/>
                            <wps:cNvSpPr/>
                            <wps:spPr>
                              <a:xfrm>
                                <a:off x="0" y="-541024"/>
                                <a:ext cx="2665730" cy="233514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Driehoek 7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2" name="Rechthoekige driehoek 92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hthoekige driehoek 93"/>
                          <wps:cNvSpPr/>
                          <wps:spPr>
                            <a:xfrm flipH="1">
                              <a:off x="1323887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8C334" id="Groep 94" o:spid="_x0000_s1031" alt="&quot;&quot;" style="position:absolute;margin-left:-4.65pt;margin-top:-95.35pt;width:210.2pt;height:1041.1pt;z-index:-251577344;mso-position-horizontal-relative:page;mso-position-vertical-relative:margin;mso-width-relative:margin;mso-height-relative:margin" coordsize="26682,1321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">
                <v:group id="Groep 12" o:spid="_x0000_s1032" style="position:absolute;top:62198;width:26682;height:39122" coordsize="26688,39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group id="Groep 6" o:spid="_x0000_s1033" style="position:absolute;top:10014;width:26657;height:29109" coordorigin=",-1108" coordsize="26657,29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<v:rect id="Rechthoek 7" o:spid="_x0000_s1034" style="position:absolute;top:-1108;width:26657;height:19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" filled="f" stroked="f" strokeweight="1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Driehoek 8" o:spid="_x0000_s1035" type="#_x0000_t5" style="position:absolute;top:17941;width:26657;height:10058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" filled="f" stroked="f" strokeweight="1pt"/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echthoekige driehoek 10" o:spid="_x0000_s1036" type="#_x0000_t6" style="position:absolute;width:1333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" filled="f" stroked="f" strokeweight="1pt"/>
                  <v:shape id="Rechthoekige driehoek 11" o:spid="_x0000_s1037" type="#_x0000_t6" style="position:absolute;left:13353;width:13335;height:1005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" filled="f" stroked="f" strokeweight="1pt"/>
                </v:group>
                <v:group id="Groep 19" o:spid="_x0000_s1038" style="position:absolute;top:93059;width:26682;height:39122" coordsize="26688,39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group id="Groep 20" o:spid="_x0000_s1039" style="position:absolute;top:10014;width:26688;height:29109" coordorigin=",-1108" coordsize="26688,29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  <v:rect id="Rechthoek 21" o:spid="_x0000_s1040" style="position:absolute;left:146;top:-1108;width:26542;height:19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" filled="f" stroked="f" strokeweight="1pt">
                      <v:textbox>
                        <w:txbxContent>
                          <w:p w14:paraId="41E36E8F" w14:textId="0ED9C1EF" w:rsidR="00D60508" w:rsidRDefault="00D60508" w:rsidP="00D60508"/>
                        </w:txbxContent>
                      </v:textbox>
                    </v:rect>
                    <v:shape id="Driehoek 22" o:spid="_x0000_s1041" type="#_x0000_t5" style="position:absolute;top:17941;width:26657;height:10058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" filled="f" stroked="f" strokeweight="1pt"/>
                  </v:group>
                  <v:shape id="Rechthoekige driehoek 23" o:spid="_x0000_s1042" type="#_x0000_t6" style="position:absolute;width:1333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" filled="f" stroked="f" strokeweight="1pt"/>
                  <v:shape id="Rechthoekige driehoek 24" o:spid="_x0000_s1043" type="#_x0000_t6" style="position:absolute;left:13353;width:13335;height:1005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" filled="f" stroked="f" strokeweight="1pt"/>
                </v:group>
                <v:group id="Groep 78" o:spid="_x0000_s1044" style="position:absolute;top:31146;width:26650;height:39123" coordsize="26657,39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group id="Groep 79" o:spid="_x0000_s1045" style="position:absolute;top:10014;width:26657;height:29109" coordorigin=",-1108" coordsize="26657,29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  <v:rect id="Rechthoek 81" o:spid="_x0000_s1046" style="position:absolute;top:-1108;width:26657;height:19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" filled="f" stroked="f" strokeweight="1pt"/>
                    <v:shape id="Driehoek 34" o:spid="_x0000_s1047" type="#_x0000_t5" style="position:absolute;top:17941;width:26657;height:10058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" filled="f" stroked="f" strokeweight="1pt"/>
                  </v:group>
                  <v:shape id="Rechthoekige driehoek 83" o:spid="_x0000_s1048" type="#_x0000_t6" style="position:absolute;width:1333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" filled="f" stroked="f" strokeweight="1pt"/>
                  <v:shape id="Rechthoekige driehoek 87" o:spid="_x0000_s1049" type="#_x0000_t6" style="position:absolute;left:13307;width:13335;height:1005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" filled="f" stroked="f" strokeweight="1pt"/>
                </v:group>
                <v:group id="Groep 88" o:spid="_x0000_s1050" style="position:absolute;width:26651;height:39122" coordsize="26657,39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group id="Groep 89" o:spid="_x0000_s1051" style="position:absolute;top:5713;width:26657;height:33410" coordorigin=",-5410" coordsize="26657,334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  <v:rect id="Rechthoek 90" o:spid="_x0000_s1052" style="position:absolute;top:-5410;width:26657;height:233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" filled="f" stroked="f" strokeweight="1pt"/>
                    <v:shape id="Driehoek 74" o:spid="_x0000_s1053" type="#_x0000_t5" style="position:absolute;top:17941;width:26657;height:10058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" filled="f" stroked="f" strokeweight="1pt"/>
                  </v:group>
                  <v:shape id="Rechthoekige driehoek 92" o:spid="_x0000_s1054" type="#_x0000_t6" style="position:absolute;width:1333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" filled="f" stroked="f" strokeweight="1pt"/>
                  <v:shape id="Rechthoekige driehoek 93" o:spid="_x0000_s1055" type="#_x0000_t6" style="position:absolute;left:13238;width:13335;height:1005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" filled="f" stroked="f" strokeweight="1pt"/>
                </v:group>
                <w10:wrap anchorx="page" anchory="margin"/>
              </v:group>
            </w:pict>
          </mc:Fallback>
        </mc:AlternateContent>
      </w:r>
      <w:r w:rsidR="003B4AEF" w:rsidRPr="003B62BA">
        <w:rPr>
          <w:rStyle w:val="Kop4Char"/>
          <w:noProof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8E416A5" wp14:editId="51457741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Vrije v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Vrije v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Vrije v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B05125" id="Graphic 38" o:spid="_x0000_s1026" alt="&quot;&quot;" style="position:absolute;margin-left:-48.75pt;margin-top:262.4pt;width:9pt;height:16.65pt;z-index:251737088;mso-width-relative:margin" coordorigin="2969,42367" coordsize="1141,2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">
                <v:shape id="Vrije vorm 84" o:spid="_x0000_s1027" style="position:absolute;left:2969;top:42367;width:1142;height:2114;visibility:visible;mso-wrap-style:square;v-text-anchor:middle" coordsize="114185,211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&#13;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Vrije vorm 85" o:spid="_x0000_s1028" style="position:absolute;left:3455;top:44195;width:170;height:169;visibility:visible;mso-wrap-style:square;v-text-anchor:middle" coordsize="16916,169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&#13;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Vrije vorm 86" o:spid="_x0000_s1029" style="position:absolute;left:3382;top:42516;width:317;height:64;visibility:visible;mso-wrap-style:square;v-text-anchor:middle" coordsize="31718,6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&#13;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 w:rsidRPr="003B62BA">
        <w:rPr>
          <w:rStyle w:val="Kop4Char"/>
          <w:noProof/>
          <w:szCs w:val="32"/>
          <w:u w:val="single"/>
        </w:rPr>
        <w:drawing>
          <wp:anchor distT="0" distB="0" distL="114300" distR="114300" simplePos="0" relativeHeight="251681792" behindDoc="0" locked="0" layoutInCell="1" allowOverlap="1" wp14:anchorId="70FCE51B" wp14:editId="30EE3D9D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 w:rsidRPr="003B62BA">
        <w:rPr>
          <w:rStyle w:val="Kop4Char"/>
          <w:noProof/>
          <w:szCs w:val="32"/>
          <w:u w:val="single"/>
        </w:rPr>
        <w:drawing>
          <wp:anchor distT="0" distB="0" distL="114300" distR="114300" simplePos="0" relativeHeight="251672576" behindDoc="0" locked="0" layoutInCell="1" allowOverlap="1" wp14:anchorId="3EBE6CCD" wp14:editId="2A60DA3A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3B62BA">
        <w:rPr>
          <w:rStyle w:val="Kop4Char"/>
          <w:noProof/>
          <w:szCs w:val="32"/>
          <w:u w:val="single"/>
        </w:rPr>
        <w:drawing>
          <wp:anchor distT="0" distB="0" distL="114300" distR="114300" simplePos="0" relativeHeight="251691008" behindDoc="0" locked="0" layoutInCell="1" allowOverlap="1" wp14:anchorId="60A0B02B" wp14:editId="0F935E4E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3B62BA">
        <w:rPr>
          <w:rStyle w:val="Kop4Char"/>
          <w:noProof/>
          <w:szCs w:val="32"/>
          <w:u w:val="single"/>
        </w:rPr>
        <w:drawing>
          <wp:anchor distT="0" distB="0" distL="114300" distR="114300" simplePos="0" relativeHeight="251688960" behindDoc="0" locked="0" layoutInCell="1" allowOverlap="1" wp14:anchorId="23959368" wp14:editId="3C44B1AE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 w:rsidRPr="003B62BA">
        <w:rPr>
          <w:rStyle w:val="Kop4Char"/>
          <w:noProof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2614331" wp14:editId="585B869E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e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e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hthoek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Driehoek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echthoekige driehoek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hoekige driehoek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0B003" id="Groep 25" o:spid="_x0000_s1026" alt="&quot;&quot;" style="position:absolute;margin-left:-1in;margin-top:1110.55pt;width:210.1pt;height:308.05pt;z-index:251669504" coordsize="26688,391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">
                <v:group id="Groep 26" o:spid="_x0000_s1027" style="position:absolute;top:10014;width:26657;height:29109" coordorigin=",-1108" coordsize="26657,29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rect id="Rechthoek 27" o:spid="_x0000_s1028" style="position:absolute;top:-1108;width:26657;height:19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" filled="f" stroked="f" strokeweight="1pt"/>
                  <v:shape id="Driehoek 28" o:spid="_x0000_s1029" type="#_x0000_t5" style="position:absolute;top:17941;width:26657;height:10058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" filled="f" stroked="f" strokeweight="1pt"/>
                </v:group>
                <v:shape id="Rechthoekige driehoek 29" o:spid="_x0000_s1030" type="#_x0000_t6" style="position:absolute;width:1333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" filled="f" stroked="f" strokeweight="1pt"/>
                <v:shape id="Rechthoekige driehoek 30" o:spid="_x0000_s1031" type="#_x0000_t6" style="position:absolute;left:13353;width:13335;height:1005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" filled="f" stroked="f" strokeweight="1pt"/>
              </v:group>
            </w:pict>
          </mc:Fallback>
        </mc:AlternateContent>
      </w:r>
      <w:r w:rsidR="00DB472D" w:rsidRPr="003B62BA">
        <w:rPr>
          <w:rStyle w:val="Kop4Char"/>
          <w:noProof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4830BE" wp14:editId="4E82BE97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e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e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hthoek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Driehoek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echthoekige driehoek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hoekige driehoek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4B66B" id="Groep 13" o:spid="_x0000_s1026" alt="&quot;&quot;" style="position:absolute;margin-left:-1in;margin-top:872.05pt;width:210.15pt;height:308.05pt;z-index:251666432" coordsize="26688,391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">
                <v:group id="Groep 14" o:spid="_x0000_s1027" style="position:absolute;top:10014;width:26657;height:29109" coordorigin=",-1108" coordsize="26657,29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rect id="Rechthoek 15" o:spid="_x0000_s1028" style="position:absolute;top:-1108;width:26657;height:19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" filled="f" stroked="f" strokeweight="1pt"/>
                  <v:shape id="Driehoek 16" o:spid="_x0000_s1029" type="#_x0000_t5" style="position:absolute;top:17941;width:26657;height:10058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" filled="f" stroked="f" strokeweight="1pt"/>
                </v:group>
                <v:shape id="Rechthoekige driehoek 17" o:spid="_x0000_s1030" type="#_x0000_t6" style="position:absolute;width:1333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" filled="f" stroked="f" strokeweight="1pt"/>
                <v:shape id="Rechthoekige driehoek 18" o:spid="_x0000_s1031" type="#_x0000_t6" style="position:absolute;left:13353;width:13335;height:1005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" filled="f" stroked="f" strokeweight="1pt"/>
              </v:group>
            </w:pict>
          </mc:Fallback>
        </mc:AlternateContent>
      </w:r>
    </w:p>
    <w:sectPr w:rsidR="00D60508" w:rsidRPr="003B62BA" w:rsidSect="00014C4E">
      <w:pgSz w:w="11906" w:h="16838" w:code="9"/>
      <w:pgMar w:top="900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6309" w14:textId="77777777" w:rsidR="00B93E20" w:rsidRDefault="00B93E20" w:rsidP="00AA35A8">
      <w:pPr>
        <w:spacing w:line="240" w:lineRule="auto"/>
      </w:pPr>
      <w:r>
        <w:separator/>
      </w:r>
    </w:p>
  </w:endnote>
  <w:endnote w:type="continuationSeparator" w:id="0">
    <w:p w14:paraId="77D70383" w14:textId="77777777" w:rsidR="00B93E20" w:rsidRDefault="00B93E20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EB28" w14:textId="77777777" w:rsidR="00B93E20" w:rsidRDefault="00B93E20" w:rsidP="00AA35A8">
      <w:pPr>
        <w:spacing w:line="240" w:lineRule="auto"/>
      </w:pPr>
      <w:r>
        <w:separator/>
      </w:r>
    </w:p>
  </w:footnote>
  <w:footnote w:type="continuationSeparator" w:id="0">
    <w:p w14:paraId="51999E47" w14:textId="77777777" w:rsidR="00B93E20" w:rsidRDefault="00B93E20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1pt;height:14.1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" o:bullet="t">
        <v:imagedata r:id="rId1" o:title=""/>
      </v:shape>
    </w:pict>
  </w:numPicBullet>
  <w:numPicBullet w:numPicBulletId="1">
    <w:pict>
      <v:shape id="_x0000_i1037" type="#_x0000_t75" style="width:14.1pt;height:14.1pt;visibility:visible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A3DC7"/>
    <w:multiLevelType w:val="hybridMultilevel"/>
    <w:tmpl w:val="E90C2CDC"/>
    <w:lvl w:ilvl="0" w:tplc="C616D654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7A"/>
    <w:rsid w:val="00014C4E"/>
    <w:rsid w:val="00033263"/>
    <w:rsid w:val="000334C1"/>
    <w:rsid w:val="00075E9B"/>
    <w:rsid w:val="000873F6"/>
    <w:rsid w:val="000B286F"/>
    <w:rsid w:val="000D134B"/>
    <w:rsid w:val="000E29BA"/>
    <w:rsid w:val="00124ED6"/>
    <w:rsid w:val="00167789"/>
    <w:rsid w:val="00194704"/>
    <w:rsid w:val="001B160B"/>
    <w:rsid w:val="00203213"/>
    <w:rsid w:val="002236D5"/>
    <w:rsid w:val="00243756"/>
    <w:rsid w:val="0027193E"/>
    <w:rsid w:val="0027744C"/>
    <w:rsid w:val="002C4E0C"/>
    <w:rsid w:val="002E7306"/>
    <w:rsid w:val="00331DCE"/>
    <w:rsid w:val="00352A17"/>
    <w:rsid w:val="0036344D"/>
    <w:rsid w:val="003964FA"/>
    <w:rsid w:val="003A4448"/>
    <w:rsid w:val="003B4AEF"/>
    <w:rsid w:val="003B62BA"/>
    <w:rsid w:val="003F240F"/>
    <w:rsid w:val="00415CF3"/>
    <w:rsid w:val="00430045"/>
    <w:rsid w:val="00453A7B"/>
    <w:rsid w:val="004728E1"/>
    <w:rsid w:val="004936B2"/>
    <w:rsid w:val="004A28EA"/>
    <w:rsid w:val="004C5E15"/>
    <w:rsid w:val="004C7886"/>
    <w:rsid w:val="005437FA"/>
    <w:rsid w:val="00580190"/>
    <w:rsid w:val="005B07DB"/>
    <w:rsid w:val="006A1E18"/>
    <w:rsid w:val="006C7F5A"/>
    <w:rsid w:val="006F1AA5"/>
    <w:rsid w:val="00791376"/>
    <w:rsid w:val="00831977"/>
    <w:rsid w:val="00846C0F"/>
    <w:rsid w:val="00871DB8"/>
    <w:rsid w:val="00887E05"/>
    <w:rsid w:val="008A171A"/>
    <w:rsid w:val="008F180B"/>
    <w:rsid w:val="008F48B9"/>
    <w:rsid w:val="009049BC"/>
    <w:rsid w:val="00911984"/>
    <w:rsid w:val="00982A39"/>
    <w:rsid w:val="00985F98"/>
    <w:rsid w:val="009B337A"/>
    <w:rsid w:val="009D435D"/>
    <w:rsid w:val="009D646A"/>
    <w:rsid w:val="00A633B0"/>
    <w:rsid w:val="00AA1166"/>
    <w:rsid w:val="00AA35A8"/>
    <w:rsid w:val="00AE562D"/>
    <w:rsid w:val="00B602F3"/>
    <w:rsid w:val="00B619EA"/>
    <w:rsid w:val="00B6787C"/>
    <w:rsid w:val="00B744AE"/>
    <w:rsid w:val="00B8453F"/>
    <w:rsid w:val="00B85473"/>
    <w:rsid w:val="00B93E20"/>
    <w:rsid w:val="00BD3E07"/>
    <w:rsid w:val="00BE5968"/>
    <w:rsid w:val="00C25E08"/>
    <w:rsid w:val="00C62E97"/>
    <w:rsid w:val="00CB3E40"/>
    <w:rsid w:val="00CD4FEC"/>
    <w:rsid w:val="00CF22B3"/>
    <w:rsid w:val="00D60508"/>
    <w:rsid w:val="00D86385"/>
    <w:rsid w:val="00D95726"/>
    <w:rsid w:val="00DB472D"/>
    <w:rsid w:val="00DE5F88"/>
    <w:rsid w:val="00DF2298"/>
    <w:rsid w:val="00E067BA"/>
    <w:rsid w:val="00EB74E8"/>
    <w:rsid w:val="00EC0F79"/>
    <w:rsid w:val="00F30552"/>
    <w:rsid w:val="00F46BDB"/>
    <w:rsid w:val="00F82832"/>
    <w:rsid w:val="00F967C4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10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nl-NL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171A"/>
  </w:style>
  <w:style w:type="paragraph" w:styleId="Kop1">
    <w:name w:val="heading 1"/>
    <w:basedOn w:val="Standaard"/>
    <w:next w:val="Standaard"/>
    <w:link w:val="Kop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semiHidden/>
    <w:rsid w:val="00331DC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87E05"/>
  </w:style>
  <w:style w:type="paragraph" w:styleId="Voettekst">
    <w:name w:val="footer"/>
    <w:basedOn w:val="Standaard"/>
    <w:link w:val="Voettekst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87E05"/>
  </w:style>
  <w:style w:type="table" w:styleId="Tabelraster">
    <w:name w:val="Table Grid"/>
    <w:basedOn w:val="Standaardtabe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2E7306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Kop4Char">
    <w:name w:val="Kop 4 Char"/>
    <w:basedOn w:val="Standaardalinea-lettertype"/>
    <w:link w:val="Kop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Standaard"/>
    <w:next w:val="Standaard"/>
    <w:link w:val="TekensvoorContact1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Standaard"/>
    <w:next w:val="Standaard"/>
    <w:link w:val="TekensvoorContact2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TekensvoorContact1">
    <w:name w:val="Tekens voor Contact1"/>
    <w:basedOn w:val="Standaardalinea-lettertype"/>
    <w:link w:val="Contact1"/>
    <w:uiPriority w:val="29"/>
    <w:rsid w:val="00887E05"/>
    <w:rPr>
      <w:color w:val="FFFFFF" w:themeColor="background1"/>
    </w:rPr>
  </w:style>
  <w:style w:type="character" w:customStyle="1" w:styleId="Kop5Char">
    <w:name w:val="Kop 5 Char"/>
    <w:basedOn w:val="Standaardalinea-lettertype"/>
    <w:link w:val="Kop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TekensvoorContact2">
    <w:name w:val="Tekens voor Contact2"/>
    <w:basedOn w:val="Standaardalinea-lettertype"/>
    <w:link w:val="Contact2"/>
    <w:uiPriority w:val="29"/>
    <w:rsid w:val="00887E05"/>
    <w:rPr>
      <w:b/>
      <w:color w:val="FFFFFF" w:themeColor="background1"/>
    </w:rPr>
  </w:style>
  <w:style w:type="character" w:customStyle="1" w:styleId="Kop6Char">
    <w:name w:val="Kop 6 Char"/>
    <w:basedOn w:val="Standaardalinea-lettertype"/>
    <w:link w:val="Kop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OverMij">
    <w:name w:val="OverMij"/>
    <w:basedOn w:val="Standaard"/>
    <w:next w:val="Standaard"/>
    <w:link w:val="TekensvoorOverMij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TekensvoorOverMij">
    <w:name w:val="Tekens voor OverMij"/>
    <w:basedOn w:val="Standaardalinea-lettertype"/>
    <w:link w:val="OverMij"/>
    <w:uiPriority w:val="28"/>
    <w:rsid w:val="008A171A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7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sv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svg"/><Relationship Id="rId23" Type="http://schemas.openxmlformats.org/officeDocument/2006/relationships/image" Target="media/image12.svg"/><Relationship Id="rId10" Type="http://schemas.openxmlformats.org/officeDocument/2006/relationships/endnotes" Target="endnotes.xml"/><Relationship Id="rId19" Type="http://schemas.openxmlformats.org/officeDocument/2006/relationships/image" Target="media/image80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lona/Library/Containers/com.microsoft.Word/Data/Library/Application%20Support/Microsoft/Office/16.0/DTS/Search/%7b1F42CD5D-E494-284F-A607-4D8D049B4626%7dtf3381639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9B071A5F51F94D879FCAB25C210B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395ABA-19CB-8D4E-867D-91960B56CCE8}"/>
      </w:docPartPr>
      <w:docPartBody>
        <w:p w:rsidR="00605479" w:rsidRDefault="003812BE">
          <w:pPr>
            <w:pStyle w:val="3C9B071A5F51F94D879FCAB25C210B59"/>
          </w:pPr>
          <w:r w:rsidRPr="00F967C4">
            <w:rPr>
              <w:lang w:bidi="nl-NL"/>
            </w:rPr>
            <w:t>C O N T A C 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68"/>
    <w:rsid w:val="001E3668"/>
    <w:rsid w:val="003812BE"/>
    <w:rsid w:val="003854E8"/>
    <w:rsid w:val="0043419C"/>
    <w:rsid w:val="00605479"/>
    <w:rsid w:val="00933657"/>
    <w:rsid w:val="00C34825"/>
    <w:rsid w:val="00D6099A"/>
    <w:rsid w:val="00E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C9B071A5F51F94D879FCAB25C210B59">
    <w:name w:val="3C9B071A5F51F94D879FCAB25C210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ECDDF-0470-4E3C-AABB-69366579E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5F26D-0D76-4CA7-AFCF-C87F2715C1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2A0ED9-2391-4A05-BC12-9CE10F8C80A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6F1EE27-5DCD-4919-A0F5-6C11B6D08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{1F42CD5D-E494-284F-A607-4D8D049B4626}tf33816397.dotx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2022-06-12T12:12:00Z</dcterms:created>
  <dcterms:modified xsi:type="dcterms:W3CDTF">2022-06-12T12:12:00Z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